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B209" w14:textId="77777777" w:rsidR="00DC20AE" w:rsidRPr="00414B4C" w:rsidRDefault="00DC20AE" w:rsidP="000D1577">
      <w:pPr>
        <w:rPr>
          <w:color w:val="000000" w:themeColor="text1"/>
        </w:rPr>
      </w:pPr>
    </w:p>
    <w:p w14:paraId="0939B1E1"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z w:val="20"/>
          <w:szCs w:val="20"/>
        </w:rPr>
        <w:t>第八号様式（第一条の三、第二条の二、第三条の三関係）（昇降機以外の建築設備用）（Ａ４）</w:t>
      </w:r>
    </w:p>
    <w:p w14:paraId="0569B778"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43B028F2"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581FA826"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5182AAA5" w14:textId="77777777" w:rsidR="00DC20AE" w:rsidRPr="00414B4C" w:rsidRDefault="00DC20AE" w:rsidP="00DC20AE">
      <w:pPr>
        <w:pStyle w:val="a4"/>
        <w:spacing w:line="241" w:lineRule="atLeast"/>
        <w:jc w:val="center"/>
        <w:rPr>
          <w:rFonts w:asciiTheme="majorEastAsia" w:eastAsiaTheme="majorEastAsia" w:hAnsiTheme="majorEastAsia"/>
          <w:b/>
          <w:color w:val="000000" w:themeColor="text1"/>
          <w:spacing w:val="0"/>
          <w:sz w:val="28"/>
          <w:szCs w:val="28"/>
        </w:rPr>
      </w:pPr>
      <w:r w:rsidRPr="00414B4C">
        <w:rPr>
          <w:rFonts w:asciiTheme="majorEastAsia" w:eastAsiaTheme="majorEastAsia" w:hAnsiTheme="majorEastAsia" w:hint="eastAsia"/>
          <w:b/>
          <w:color w:val="000000" w:themeColor="text1"/>
          <w:sz w:val="28"/>
          <w:szCs w:val="28"/>
        </w:rPr>
        <w:t>確認申請書（昇降機以外の建築設備）</w:t>
      </w:r>
    </w:p>
    <w:p w14:paraId="1CD96AEA"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5BE746DB" w14:textId="77777777" w:rsidR="00DC20AE" w:rsidRPr="00414B4C" w:rsidRDefault="00DC20AE" w:rsidP="00DC20AE">
      <w:pPr>
        <w:pStyle w:val="a4"/>
        <w:spacing w:line="241" w:lineRule="atLeast"/>
        <w:jc w:val="center"/>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z w:val="20"/>
          <w:szCs w:val="20"/>
        </w:rPr>
        <w:t>（第一面）</w:t>
      </w:r>
    </w:p>
    <w:p w14:paraId="52963412"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675881AF"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49740D09"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0424F2C8"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18829456"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z w:val="20"/>
          <w:szCs w:val="20"/>
        </w:rPr>
        <w:t xml:space="preserve">　建築基準法第87</w:t>
      </w:r>
      <w:r w:rsidR="00F37D90">
        <w:rPr>
          <w:rFonts w:asciiTheme="minorEastAsia" w:eastAsiaTheme="minorEastAsia" w:hAnsiTheme="minorEastAsia" w:hint="eastAsia"/>
          <w:color w:val="000000" w:themeColor="text1"/>
          <w:sz w:val="20"/>
          <w:szCs w:val="20"/>
        </w:rPr>
        <w:t>条の４</w:t>
      </w:r>
      <w:r w:rsidRPr="00414B4C">
        <w:rPr>
          <w:rFonts w:asciiTheme="minorEastAsia" w:eastAsiaTheme="minorEastAsia" w:hAnsiTheme="minorEastAsia" w:hint="eastAsia"/>
          <w:color w:val="000000" w:themeColor="text1"/>
          <w:sz w:val="20"/>
          <w:szCs w:val="20"/>
        </w:rPr>
        <w:t>において準用する同法第６条第１項又は第６条の２第１項の規定による確認を申請します。この申請書及び添付図書に記載の事項は、事実に相違ありません。</w:t>
      </w:r>
    </w:p>
    <w:p w14:paraId="64816B20"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53F79A31"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5CE33565" w14:textId="77777777" w:rsidR="00DC20AE" w:rsidRPr="00414B4C" w:rsidRDefault="00DC20AE" w:rsidP="00DC20AE">
      <w:pPr>
        <w:pStyle w:val="a4"/>
        <w:spacing w:line="241" w:lineRule="atLeast"/>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z w:val="20"/>
          <w:szCs w:val="20"/>
        </w:rPr>
        <w:t xml:space="preserve">　一般財団法人　長野県建築住宅センター</w:t>
      </w:r>
    </w:p>
    <w:p w14:paraId="13845D9A" w14:textId="4019BF9F" w:rsidR="00DC20AE" w:rsidRPr="00414B4C" w:rsidRDefault="00DC20AE" w:rsidP="007F73DC">
      <w:pPr>
        <w:pStyle w:val="a4"/>
        <w:spacing w:line="241" w:lineRule="atLeast"/>
        <w:ind w:firstLineChars="200" w:firstLine="424"/>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z w:val="20"/>
          <w:szCs w:val="20"/>
        </w:rPr>
        <w:t xml:space="preserve">理事長　　</w:t>
      </w:r>
      <w:r w:rsidR="006B5F06">
        <w:rPr>
          <w:rFonts w:asciiTheme="minorEastAsia" w:eastAsiaTheme="minorEastAsia" w:hAnsiTheme="minorEastAsia" w:hint="eastAsia"/>
          <w:color w:val="000000" w:themeColor="text1"/>
          <w:sz w:val="20"/>
          <w:szCs w:val="20"/>
        </w:rPr>
        <w:t>矢澤　　博</w:t>
      </w:r>
      <w:r w:rsidRPr="00414B4C">
        <w:rPr>
          <w:rFonts w:asciiTheme="minorEastAsia" w:eastAsiaTheme="minorEastAsia" w:hAnsiTheme="minorEastAsia"/>
          <w:color w:val="000000" w:themeColor="text1"/>
          <w:spacing w:val="3"/>
          <w:sz w:val="20"/>
          <w:szCs w:val="20"/>
        </w:rPr>
        <w:t xml:space="preserve">  </w:t>
      </w:r>
      <w:r w:rsidRPr="00414B4C">
        <w:rPr>
          <w:rFonts w:asciiTheme="minorEastAsia" w:eastAsiaTheme="minorEastAsia" w:hAnsiTheme="minorEastAsia" w:hint="eastAsia"/>
          <w:color w:val="000000" w:themeColor="text1"/>
          <w:sz w:val="20"/>
          <w:szCs w:val="20"/>
        </w:rPr>
        <w:t>様</w:t>
      </w:r>
    </w:p>
    <w:p w14:paraId="5807A4BA"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38474DDC"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2282C60B" w14:textId="77777777" w:rsidR="00DC20AE" w:rsidRPr="00414B4C" w:rsidRDefault="00DC20AE" w:rsidP="00F37D90">
      <w:pPr>
        <w:pStyle w:val="a4"/>
        <w:spacing w:line="241" w:lineRule="atLeast"/>
        <w:ind w:left="5880" w:firstLineChars="200" w:firstLine="424"/>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z w:val="20"/>
          <w:szCs w:val="20"/>
        </w:rPr>
        <w:t xml:space="preserve">　　年　　月　　日</w:t>
      </w:r>
    </w:p>
    <w:p w14:paraId="0DF454AA"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7160A7DD" w14:textId="33708021" w:rsidR="00DC20AE" w:rsidRDefault="00DC20AE" w:rsidP="00DC20AE">
      <w:pPr>
        <w:pStyle w:val="a4"/>
        <w:spacing w:line="241" w:lineRule="atLeast"/>
        <w:ind w:left="4095"/>
        <w:rPr>
          <w:rFonts w:asciiTheme="minorEastAsia" w:eastAsiaTheme="minorEastAsia" w:hAnsiTheme="minorEastAsia"/>
          <w:color w:val="000000" w:themeColor="text1"/>
          <w:sz w:val="20"/>
          <w:szCs w:val="20"/>
        </w:rPr>
      </w:pPr>
      <w:r w:rsidRPr="00414B4C">
        <w:rPr>
          <w:rFonts w:asciiTheme="minorEastAsia" w:eastAsiaTheme="minorEastAsia" w:hAnsiTheme="minorEastAsia"/>
          <w:color w:val="000000" w:themeColor="text1"/>
          <w:spacing w:val="3"/>
          <w:sz w:val="20"/>
          <w:szCs w:val="20"/>
        </w:rPr>
        <w:t xml:space="preserve"> </w:t>
      </w:r>
      <w:r w:rsidRPr="00414B4C">
        <w:rPr>
          <w:rFonts w:asciiTheme="minorEastAsia" w:eastAsiaTheme="minorEastAsia" w:hAnsiTheme="minorEastAsia" w:hint="eastAsia"/>
          <w:color w:val="000000" w:themeColor="text1"/>
          <w:sz w:val="20"/>
          <w:szCs w:val="20"/>
        </w:rPr>
        <w:t xml:space="preserve">申請者氏名　　　　　　　　　　　　　</w:t>
      </w:r>
      <w:r w:rsidR="00C35EB4">
        <w:rPr>
          <w:rFonts w:asciiTheme="minorEastAsia" w:eastAsiaTheme="minorEastAsia" w:hAnsiTheme="minorEastAsia" w:hint="eastAsia"/>
          <w:color w:val="000000" w:themeColor="text1"/>
          <w:sz w:val="20"/>
          <w:szCs w:val="20"/>
        </w:rPr>
        <w:t xml:space="preserve">　</w:t>
      </w:r>
    </w:p>
    <w:p w14:paraId="7DF0338C" w14:textId="77777777" w:rsidR="00C35EB4" w:rsidRPr="00414B4C" w:rsidRDefault="00C35EB4" w:rsidP="00DC20AE">
      <w:pPr>
        <w:pStyle w:val="a4"/>
        <w:spacing w:line="241" w:lineRule="atLeast"/>
        <w:ind w:left="4095"/>
        <w:rPr>
          <w:rFonts w:asciiTheme="minorEastAsia" w:eastAsiaTheme="minorEastAsia" w:hAnsiTheme="minorEastAsia"/>
          <w:color w:val="000000" w:themeColor="text1"/>
          <w:sz w:val="20"/>
          <w:szCs w:val="20"/>
        </w:rPr>
      </w:pPr>
    </w:p>
    <w:p w14:paraId="2414CCA3" w14:textId="77777777" w:rsidR="00DC20AE" w:rsidRPr="00414B4C" w:rsidRDefault="00DC20AE" w:rsidP="00DC20AE">
      <w:pPr>
        <w:pStyle w:val="a4"/>
        <w:spacing w:line="241" w:lineRule="atLeast"/>
        <w:ind w:left="4095"/>
        <w:rPr>
          <w:rFonts w:asciiTheme="minorEastAsia" w:eastAsiaTheme="minorEastAsia" w:hAnsiTheme="minorEastAsia"/>
          <w:color w:val="000000" w:themeColor="text1"/>
          <w:sz w:val="20"/>
          <w:szCs w:val="20"/>
        </w:rPr>
      </w:pPr>
    </w:p>
    <w:p w14:paraId="4CFB4CBA"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5FBB484C"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2ED16573"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322DBE73"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1FF01B2B"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594F0ED8"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48F96696"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22E15479"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3972607A"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p w14:paraId="73EBFCD6" w14:textId="77777777" w:rsidR="00DC20AE" w:rsidRPr="00414B4C" w:rsidRDefault="00DC20AE" w:rsidP="00DC20AE">
      <w:pPr>
        <w:pStyle w:val="a4"/>
        <w:spacing w:line="241" w:lineRule="atLeast"/>
        <w:rPr>
          <w:rFonts w:asciiTheme="minorEastAsia" w:eastAsiaTheme="minorEastAsia" w:hAnsiTheme="minorEastAsia"/>
          <w:color w:val="000000" w:themeColor="text1"/>
          <w:spacing w:val="0"/>
          <w:sz w:val="20"/>
          <w:szCs w:val="20"/>
        </w:rPr>
      </w:pPr>
    </w:p>
    <w:tbl>
      <w:tblPr>
        <w:tblW w:w="9442" w:type="dxa"/>
        <w:tblInd w:w="112" w:type="dxa"/>
        <w:tblLayout w:type="fixed"/>
        <w:tblCellMar>
          <w:left w:w="56" w:type="dxa"/>
          <w:right w:w="56" w:type="dxa"/>
        </w:tblCellMar>
        <w:tblLook w:val="0000" w:firstRow="0" w:lastRow="0" w:firstColumn="0" w:lastColumn="0" w:noHBand="0" w:noVBand="0"/>
      </w:tblPr>
      <w:tblGrid>
        <w:gridCol w:w="2260"/>
        <w:gridCol w:w="4294"/>
        <w:gridCol w:w="2604"/>
        <w:gridCol w:w="284"/>
      </w:tblGrid>
      <w:tr w:rsidR="00414B4C" w:rsidRPr="00414B4C" w14:paraId="451CEFE0" w14:textId="77777777" w:rsidTr="003A263C">
        <w:trPr>
          <w:trHeight w:val="361"/>
        </w:trPr>
        <w:tc>
          <w:tcPr>
            <w:tcW w:w="9158" w:type="dxa"/>
            <w:gridSpan w:val="3"/>
            <w:tcBorders>
              <w:top w:val="single" w:sz="4" w:space="0" w:color="auto"/>
              <w:left w:val="single" w:sz="4" w:space="0" w:color="auto"/>
            </w:tcBorders>
          </w:tcPr>
          <w:p w14:paraId="3F4F99C0"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4"/>
                <w:sz w:val="20"/>
                <w:szCs w:val="20"/>
              </w:rPr>
              <w:t>※手数料欄</w:t>
            </w:r>
          </w:p>
        </w:tc>
        <w:tc>
          <w:tcPr>
            <w:tcW w:w="284" w:type="dxa"/>
            <w:tcBorders>
              <w:left w:val="single" w:sz="4" w:space="0" w:color="auto"/>
            </w:tcBorders>
          </w:tcPr>
          <w:p w14:paraId="6BCA25E7"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r w:rsidR="00414B4C" w:rsidRPr="00414B4C" w14:paraId="4B59EE6F" w14:textId="77777777" w:rsidTr="003A263C">
        <w:trPr>
          <w:trHeight w:val="241"/>
        </w:trPr>
        <w:tc>
          <w:tcPr>
            <w:tcW w:w="9158" w:type="dxa"/>
            <w:gridSpan w:val="3"/>
            <w:tcBorders>
              <w:left w:val="single" w:sz="4" w:space="0" w:color="auto"/>
            </w:tcBorders>
          </w:tcPr>
          <w:p w14:paraId="022B4004"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c>
          <w:tcPr>
            <w:tcW w:w="284" w:type="dxa"/>
            <w:tcBorders>
              <w:left w:val="single" w:sz="4" w:space="0" w:color="auto"/>
            </w:tcBorders>
          </w:tcPr>
          <w:p w14:paraId="5043928C"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r w:rsidR="00414B4C" w:rsidRPr="00414B4C" w14:paraId="697E341C" w14:textId="77777777" w:rsidTr="003A263C">
        <w:trPr>
          <w:trHeight w:val="241"/>
        </w:trPr>
        <w:tc>
          <w:tcPr>
            <w:tcW w:w="9158" w:type="dxa"/>
            <w:gridSpan w:val="3"/>
            <w:tcBorders>
              <w:left w:val="single" w:sz="4" w:space="0" w:color="auto"/>
            </w:tcBorders>
          </w:tcPr>
          <w:p w14:paraId="541D068B"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c>
          <w:tcPr>
            <w:tcW w:w="284" w:type="dxa"/>
            <w:tcBorders>
              <w:left w:val="single" w:sz="4" w:space="0" w:color="auto"/>
            </w:tcBorders>
          </w:tcPr>
          <w:p w14:paraId="7890E3C0"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r w:rsidR="00414B4C" w:rsidRPr="00414B4C" w14:paraId="1B787E55" w14:textId="77777777" w:rsidTr="003A263C">
        <w:trPr>
          <w:trHeight w:val="361"/>
        </w:trPr>
        <w:tc>
          <w:tcPr>
            <w:tcW w:w="9158" w:type="dxa"/>
            <w:gridSpan w:val="3"/>
            <w:tcBorders>
              <w:left w:val="single" w:sz="4" w:space="0" w:color="auto"/>
            </w:tcBorders>
          </w:tcPr>
          <w:p w14:paraId="29A1FDA6"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c>
          <w:tcPr>
            <w:tcW w:w="284" w:type="dxa"/>
            <w:tcBorders>
              <w:left w:val="single" w:sz="4" w:space="0" w:color="auto"/>
            </w:tcBorders>
          </w:tcPr>
          <w:p w14:paraId="468C9D39"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r w:rsidR="00414B4C" w:rsidRPr="00414B4C" w14:paraId="0535248D" w14:textId="77777777" w:rsidTr="003A263C">
        <w:trPr>
          <w:trHeight w:val="481"/>
        </w:trPr>
        <w:tc>
          <w:tcPr>
            <w:tcW w:w="2260" w:type="dxa"/>
            <w:tcBorders>
              <w:top w:val="single" w:sz="4" w:space="0" w:color="auto"/>
              <w:left w:val="single" w:sz="4" w:space="0" w:color="auto"/>
              <w:bottom w:val="single" w:sz="4" w:space="0" w:color="auto"/>
            </w:tcBorders>
            <w:vAlign w:val="center"/>
          </w:tcPr>
          <w:p w14:paraId="7893488F"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5"/>
                <w:sz w:val="20"/>
                <w:szCs w:val="20"/>
              </w:rPr>
              <w:t>※受付欄</w:t>
            </w:r>
          </w:p>
        </w:tc>
        <w:tc>
          <w:tcPr>
            <w:tcW w:w="4294" w:type="dxa"/>
            <w:tcBorders>
              <w:top w:val="single" w:sz="4" w:space="0" w:color="auto"/>
              <w:left w:val="single" w:sz="4" w:space="0" w:color="auto"/>
              <w:bottom w:val="single" w:sz="4" w:space="0" w:color="auto"/>
            </w:tcBorders>
            <w:vAlign w:val="center"/>
          </w:tcPr>
          <w:p w14:paraId="4553934E"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5"/>
                <w:sz w:val="20"/>
                <w:szCs w:val="20"/>
              </w:rPr>
              <w:t>※決裁欄</w:t>
            </w:r>
          </w:p>
        </w:tc>
        <w:tc>
          <w:tcPr>
            <w:tcW w:w="2604" w:type="dxa"/>
            <w:tcBorders>
              <w:top w:val="single" w:sz="4" w:space="0" w:color="auto"/>
              <w:left w:val="single" w:sz="4" w:space="0" w:color="auto"/>
              <w:bottom w:val="single" w:sz="4" w:space="0" w:color="auto"/>
            </w:tcBorders>
            <w:vAlign w:val="center"/>
          </w:tcPr>
          <w:p w14:paraId="3246ECD5"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4"/>
                <w:sz w:val="20"/>
                <w:szCs w:val="20"/>
              </w:rPr>
              <w:t>※確認番号欄</w:t>
            </w:r>
          </w:p>
        </w:tc>
        <w:tc>
          <w:tcPr>
            <w:tcW w:w="284" w:type="dxa"/>
            <w:tcBorders>
              <w:left w:val="single" w:sz="4" w:space="0" w:color="auto"/>
            </w:tcBorders>
          </w:tcPr>
          <w:p w14:paraId="65F86485"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r w:rsidR="00414B4C" w:rsidRPr="00414B4C" w14:paraId="2821ABA2" w14:textId="77777777" w:rsidTr="003A263C">
        <w:trPr>
          <w:trHeight w:val="481"/>
        </w:trPr>
        <w:tc>
          <w:tcPr>
            <w:tcW w:w="2260" w:type="dxa"/>
            <w:tcBorders>
              <w:left w:val="single" w:sz="4" w:space="0" w:color="auto"/>
              <w:bottom w:val="single" w:sz="4" w:space="0" w:color="auto"/>
            </w:tcBorders>
            <w:vAlign w:val="center"/>
          </w:tcPr>
          <w:p w14:paraId="62C7EDB7" w14:textId="77777777" w:rsidR="00DC20AE" w:rsidRPr="00414B4C" w:rsidRDefault="00F37D90" w:rsidP="00AC01E6">
            <w:pPr>
              <w:pStyle w:val="a4"/>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4"/>
                <w:sz w:val="20"/>
                <w:szCs w:val="20"/>
              </w:rPr>
              <w:t xml:space="preserve">　 </w:t>
            </w:r>
            <w:r w:rsidR="00DC20AE" w:rsidRPr="00414B4C">
              <w:rPr>
                <w:rFonts w:asciiTheme="minorEastAsia" w:eastAsiaTheme="minorEastAsia" w:hAnsiTheme="minorEastAsia" w:hint="eastAsia"/>
                <w:color w:val="000000" w:themeColor="text1"/>
                <w:spacing w:val="4"/>
                <w:sz w:val="20"/>
                <w:szCs w:val="20"/>
              </w:rPr>
              <w:t xml:space="preserve">　</w:t>
            </w:r>
            <w:r w:rsidR="00DC20AE" w:rsidRPr="00414B4C">
              <w:rPr>
                <w:rFonts w:asciiTheme="minorEastAsia" w:eastAsiaTheme="minorEastAsia" w:hAnsiTheme="minorEastAsia"/>
                <w:color w:val="000000" w:themeColor="text1"/>
                <w:spacing w:val="1"/>
                <w:sz w:val="20"/>
                <w:szCs w:val="20"/>
              </w:rPr>
              <w:t xml:space="preserve"> </w:t>
            </w:r>
            <w:r w:rsidR="00DC20AE" w:rsidRPr="00414B4C">
              <w:rPr>
                <w:rFonts w:asciiTheme="minorEastAsia" w:eastAsiaTheme="minorEastAsia" w:hAnsiTheme="minorEastAsia" w:hint="eastAsia"/>
                <w:color w:val="000000" w:themeColor="text1"/>
                <w:spacing w:val="4"/>
                <w:sz w:val="20"/>
                <w:szCs w:val="20"/>
              </w:rPr>
              <w:t>年</w:t>
            </w:r>
            <w:r w:rsidR="00DC20AE" w:rsidRPr="00414B4C">
              <w:rPr>
                <w:rFonts w:asciiTheme="minorEastAsia" w:eastAsiaTheme="minorEastAsia" w:hAnsiTheme="minorEastAsia"/>
                <w:color w:val="000000" w:themeColor="text1"/>
                <w:spacing w:val="1"/>
                <w:sz w:val="20"/>
                <w:szCs w:val="20"/>
              </w:rPr>
              <w:t xml:space="preserve"> </w:t>
            </w:r>
            <w:r w:rsidR="00DC20AE" w:rsidRPr="00414B4C">
              <w:rPr>
                <w:rFonts w:asciiTheme="minorEastAsia" w:eastAsiaTheme="minorEastAsia" w:hAnsiTheme="minorEastAsia" w:hint="eastAsia"/>
                <w:color w:val="000000" w:themeColor="text1"/>
                <w:spacing w:val="4"/>
                <w:sz w:val="20"/>
                <w:szCs w:val="20"/>
              </w:rPr>
              <w:t xml:space="preserve">　月</w:t>
            </w:r>
            <w:r w:rsidR="00DC20AE" w:rsidRPr="00414B4C">
              <w:rPr>
                <w:rFonts w:asciiTheme="minorEastAsia" w:eastAsiaTheme="minorEastAsia" w:hAnsiTheme="minorEastAsia"/>
                <w:color w:val="000000" w:themeColor="text1"/>
                <w:spacing w:val="1"/>
                <w:sz w:val="20"/>
                <w:szCs w:val="20"/>
              </w:rPr>
              <w:t xml:space="preserve"> </w:t>
            </w:r>
            <w:r w:rsidR="00DC20AE" w:rsidRPr="00414B4C">
              <w:rPr>
                <w:rFonts w:asciiTheme="minorEastAsia" w:eastAsiaTheme="minorEastAsia" w:hAnsiTheme="minorEastAsia" w:hint="eastAsia"/>
                <w:color w:val="000000" w:themeColor="text1"/>
                <w:spacing w:val="4"/>
                <w:sz w:val="20"/>
                <w:szCs w:val="20"/>
              </w:rPr>
              <w:t xml:space="preserve">　日</w:t>
            </w:r>
          </w:p>
        </w:tc>
        <w:tc>
          <w:tcPr>
            <w:tcW w:w="4294" w:type="dxa"/>
            <w:vMerge w:val="restart"/>
            <w:tcBorders>
              <w:left w:val="single" w:sz="4" w:space="0" w:color="auto"/>
            </w:tcBorders>
            <w:vAlign w:val="center"/>
          </w:tcPr>
          <w:p w14:paraId="2AF78409"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p>
        </w:tc>
        <w:tc>
          <w:tcPr>
            <w:tcW w:w="2604" w:type="dxa"/>
            <w:tcBorders>
              <w:left w:val="single" w:sz="4" w:space="0" w:color="auto"/>
              <w:bottom w:val="single" w:sz="4" w:space="0" w:color="auto"/>
            </w:tcBorders>
            <w:vAlign w:val="center"/>
          </w:tcPr>
          <w:p w14:paraId="74911F17" w14:textId="77777777" w:rsidR="00DC20AE" w:rsidRPr="00414B4C" w:rsidRDefault="00F37D90" w:rsidP="00F37D90">
            <w:pPr>
              <w:pStyle w:val="a4"/>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4"/>
                <w:sz w:val="20"/>
                <w:szCs w:val="20"/>
              </w:rPr>
              <w:t xml:space="preserve">　  </w:t>
            </w:r>
            <w:r w:rsidR="00DC20AE" w:rsidRPr="00414B4C">
              <w:rPr>
                <w:rFonts w:asciiTheme="minorEastAsia" w:eastAsiaTheme="minorEastAsia" w:hAnsiTheme="minorEastAsia" w:hint="eastAsia"/>
                <w:color w:val="000000" w:themeColor="text1"/>
                <w:spacing w:val="4"/>
                <w:sz w:val="20"/>
                <w:szCs w:val="20"/>
              </w:rPr>
              <w:t xml:space="preserve">　</w:t>
            </w:r>
            <w:r w:rsidR="00DC20AE" w:rsidRPr="00414B4C">
              <w:rPr>
                <w:rFonts w:asciiTheme="minorEastAsia" w:eastAsiaTheme="minorEastAsia" w:hAnsiTheme="minorEastAsia"/>
                <w:color w:val="000000" w:themeColor="text1"/>
                <w:spacing w:val="1"/>
                <w:sz w:val="20"/>
                <w:szCs w:val="20"/>
              </w:rPr>
              <w:t xml:space="preserve"> </w:t>
            </w:r>
            <w:r w:rsidR="00DC20AE" w:rsidRPr="00414B4C">
              <w:rPr>
                <w:rFonts w:asciiTheme="minorEastAsia" w:eastAsiaTheme="minorEastAsia" w:hAnsiTheme="minorEastAsia" w:hint="eastAsia"/>
                <w:color w:val="000000" w:themeColor="text1"/>
                <w:spacing w:val="4"/>
                <w:sz w:val="20"/>
                <w:szCs w:val="20"/>
              </w:rPr>
              <w:t>年</w:t>
            </w:r>
            <w:r w:rsidR="00DC20AE" w:rsidRPr="00414B4C">
              <w:rPr>
                <w:rFonts w:asciiTheme="minorEastAsia" w:eastAsiaTheme="minorEastAsia" w:hAnsiTheme="minorEastAsia"/>
                <w:color w:val="000000" w:themeColor="text1"/>
                <w:spacing w:val="1"/>
                <w:sz w:val="20"/>
                <w:szCs w:val="20"/>
              </w:rPr>
              <w:t xml:space="preserve"> </w:t>
            </w:r>
            <w:r w:rsidR="00DC20AE" w:rsidRPr="00414B4C">
              <w:rPr>
                <w:rFonts w:asciiTheme="minorEastAsia" w:eastAsiaTheme="minorEastAsia" w:hAnsiTheme="minorEastAsia" w:hint="eastAsia"/>
                <w:color w:val="000000" w:themeColor="text1"/>
                <w:spacing w:val="4"/>
                <w:sz w:val="20"/>
                <w:szCs w:val="20"/>
              </w:rPr>
              <w:t xml:space="preserve">　月</w:t>
            </w:r>
            <w:r w:rsidR="00DC20AE" w:rsidRPr="00414B4C">
              <w:rPr>
                <w:rFonts w:asciiTheme="minorEastAsia" w:eastAsiaTheme="minorEastAsia" w:hAnsiTheme="minorEastAsia"/>
                <w:color w:val="000000" w:themeColor="text1"/>
                <w:spacing w:val="1"/>
                <w:sz w:val="20"/>
                <w:szCs w:val="20"/>
              </w:rPr>
              <w:t xml:space="preserve"> </w:t>
            </w:r>
            <w:r w:rsidR="00DC20AE" w:rsidRPr="00414B4C">
              <w:rPr>
                <w:rFonts w:asciiTheme="minorEastAsia" w:eastAsiaTheme="minorEastAsia" w:hAnsiTheme="minorEastAsia" w:hint="eastAsia"/>
                <w:color w:val="000000" w:themeColor="text1"/>
                <w:spacing w:val="4"/>
                <w:sz w:val="20"/>
                <w:szCs w:val="20"/>
              </w:rPr>
              <w:t xml:space="preserve">　日</w:t>
            </w:r>
          </w:p>
        </w:tc>
        <w:tc>
          <w:tcPr>
            <w:tcW w:w="284" w:type="dxa"/>
            <w:tcBorders>
              <w:left w:val="single" w:sz="4" w:space="0" w:color="auto"/>
            </w:tcBorders>
          </w:tcPr>
          <w:p w14:paraId="7E629CAE"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r w:rsidR="00414B4C" w:rsidRPr="00414B4C" w14:paraId="2E66BA14" w14:textId="77777777" w:rsidTr="003A263C">
        <w:trPr>
          <w:trHeight w:val="481"/>
        </w:trPr>
        <w:tc>
          <w:tcPr>
            <w:tcW w:w="2260" w:type="dxa"/>
            <w:tcBorders>
              <w:left w:val="single" w:sz="4" w:space="0" w:color="auto"/>
              <w:bottom w:val="single" w:sz="4" w:space="0" w:color="auto"/>
            </w:tcBorders>
            <w:vAlign w:val="center"/>
          </w:tcPr>
          <w:p w14:paraId="2EC23966"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4"/>
                <w:sz w:val="20"/>
                <w:szCs w:val="20"/>
              </w:rPr>
              <w:t>第　　　　　　　号</w:t>
            </w:r>
          </w:p>
        </w:tc>
        <w:tc>
          <w:tcPr>
            <w:tcW w:w="4294" w:type="dxa"/>
            <w:vMerge/>
            <w:tcBorders>
              <w:left w:val="single" w:sz="4" w:space="0" w:color="auto"/>
            </w:tcBorders>
            <w:vAlign w:val="center"/>
          </w:tcPr>
          <w:p w14:paraId="6C20C5D5"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p>
        </w:tc>
        <w:tc>
          <w:tcPr>
            <w:tcW w:w="2604" w:type="dxa"/>
            <w:tcBorders>
              <w:left w:val="single" w:sz="4" w:space="0" w:color="auto"/>
              <w:bottom w:val="single" w:sz="4" w:space="0" w:color="auto"/>
            </w:tcBorders>
            <w:vAlign w:val="center"/>
          </w:tcPr>
          <w:p w14:paraId="40527D08"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4"/>
                <w:sz w:val="20"/>
                <w:szCs w:val="20"/>
              </w:rPr>
              <w:t xml:space="preserve">第　　　　　　　</w:t>
            </w:r>
            <w:r w:rsidRPr="00414B4C">
              <w:rPr>
                <w:rFonts w:asciiTheme="minorEastAsia" w:eastAsiaTheme="minorEastAsia" w:hAnsiTheme="minorEastAsia"/>
                <w:color w:val="000000" w:themeColor="text1"/>
                <w:spacing w:val="1"/>
                <w:sz w:val="20"/>
                <w:szCs w:val="20"/>
              </w:rPr>
              <w:t xml:space="preserve"> </w:t>
            </w:r>
            <w:r w:rsidRPr="00414B4C">
              <w:rPr>
                <w:rFonts w:asciiTheme="minorEastAsia" w:eastAsiaTheme="minorEastAsia" w:hAnsiTheme="minorEastAsia" w:hint="eastAsia"/>
                <w:color w:val="000000" w:themeColor="text1"/>
                <w:spacing w:val="4"/>
                <w:sz w:val="20"/>
                <w:szCs w:val="20"/>
              </w:rPr>
              <w:t>号</w:t>
            </w:r>
          </w:p>
        </w:tc>
        <w:tc>
          <w:tcPr>
            <w:tcW w:w="284" w:type="dxa"/>
            <w:tcBorders>
              <w:left w:val="single" w:sz="4" w:space="0" w:color="auto"/>
            </w:tcBorders>
          </w:tcPr>
          <w:p w14:paraId="3793711A"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r w:rsidR="00DC20AE" w:rsidRPr="00414B4C" w14:paraId="7A192E51" w14:textId="77777777" w:rsidTr="003A263C">
        <w:trPr>
          <w:trHeight w:val="481"/>
        </w:trPr>
        <w:tc>
          <w:tcPr>
            <w:tcW w:w="2260" w:type="dxa"/>
            <w:tcBorders>
              <w:left w:val="single" w:sz="4" w:space="0" w:color="auto"/>
              <w:bottom w:val="single" w:sz="4" w:space="0" w:color="auto"/>
            </w:tcBorders>
            <w:vAlign w:val="center"/>
          </w:tcPr>
          <w:p w14:paraId="35FD5D9E" w14:textId="5BAC35E3" w:rsidR="00DC20AE" w:rsidRPr="00414B4C" w:rsidRDefault="00DC20AE" w:rsidP="00AC01E6">
            <w:pPr>
              <w:pStyle w:val="a4"/>
              <w:wordWrap/>
              <w:spacing w:line="240" w:lineRule="auto"/>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5"/>
                <w:sz w:val="20"/>
                <w:szCs w:val="20"/>
              </w:rPr>
              <w:t>係員</w:t>
            </w:r>
            <w:r w:rsidR="00C35EB4">
              <w:rPr>
                <w:rFonts w:asciiTheme="minorEastAsia" w:eastAsiaTheme="minorEastAsia" w:hAnsiTheme="minorEastAsia" w:hint="eastAsia"/>
                <w:color w:val="000000" w:themeColor="text1"/>
                <w:spacing w:val="5"/>
                <w:sz w:val="20"/>
                <w:szCs w:val="20"/>
              </w:rPr>
              <w:t>氏名</w:t>
            </w:r>
          </w:p>
        </w:tc>
        <w:tc>
          <w:tcPr>
            <w:tcW w:w="4294" w:type="dxa"/>
            <w:vMerge/>
            <w:tcBorders>
              <w:left w:val="single" w:sz="4" w:space="0" w:color="auto"/>
              <w:bottom w:val="single" w:sz="4" w:space="0" w:color="auto"/>
            </w:tcBorders>
            <w:vAlign w:val="center"/>
          </w:tcPr>
          <w:p w14:paraId="53FD53C2" w14:textId="77777777" w:rsidR="00DC20AE" w:rsidRPr="00414B4C" w:rsidRDefault="00DC20AE" w:rsidP="00AC01E6">
            <w:pPr>
              <w:pStyle w:val="a4"/>
              <w:wordWrap/>
              <w:spacing w:line="240" w:lineRule="auto"/>
              <w:jc w:val="center"/>
              <w:rPr>
                <w:rFonts w:asciiTheme="minorEastAsia" w:eastAsiaTheme="minorEastAsia" w:hAnsiTheme="minorEastAsia"/>
                <w:color w:val="000000" w:themeColor="text1"/>
                <w:spacing w:val="0"/>
                <w:sz w:val="20"/>
                <w:szCs w:val="20"/>
              </w:rPr>
            </w:pPr>
          </w:p>
        </w:tc>
        <w:tc>
          <w:tcPr>
            <w:tcW w:w="2604" w:type="dxa"/>
            <w:tcBorders>
              <w:left w:val="single" w:sz="4" w:space="0" w:color="auto"/>
              <w:bottom w:val="single" w:sz="4" w:space="0" w:color="auto"/>
            </w:tcBorders>
            <w:vAlign w:val="center"/>
          </w:tcPr>
          <w:p w14:paraId="38831FC1" w14:textId="78CA47E9" w:rsidR="00DC20AE" w:rsidRPr="00414B4C" w:rsidRDefault="00DC20AE" w:rsidP="00AC01E6">
            <w:pPr>
              <w:pStyle w:val="a4"/>
              <w:wordWrap/>
              <w:spacing w:line="240" w:lineRule="auto"/>
              <w:rPr>
                <w:rFonts w:asciiTheme="minorEastAsia" w:eastAsiaTheme="minorEastAsia" w:hAnsiTheme="minorEastAsia"/>
                <w:color w:val="000000" w:themeColor="text1"/>
                <w:spacing w:val="0"/>
                <w:sz w:val="20"/>
                <w:szCs w:val="20"/>
              </w:rPr>
            </w:pPr>
            <w:r w:rsidRPr="00414B4C">
              <w:rPr>
                <w:rFonts w:asciiTheme="minorEastAsia" w:eastAsiaTheme="minorEastAsia" w:hAnsiTheme="minorEastAsia" w:hint="eastAsia"/>
                <w:color w:val="000000" w:themeColor="text1"/>
                <w:spacing w:val="5"/>
                <w:sz w:val="20"/>
                <w:szCs w:val="20"/>
              </w:rPr>
              <w:t>係員</w:t>
            </w:r>
            <w:r w:rsidR="00C35EB4">
              <w:rPr>
                <w:rFonts w:asciiTheme="minorEastAsia" w:eastAsiaTheme="minorEastAsia" w:hAnsiTheme="minorEastAsia" w:hint="eastAsia"/>
                <w:color w:val="000000" w:themeColor="text1"/>
                <w:spacing w:val="5"/>
                <w:sz w:val="20"/>
                <w:szCs w:val="20"/>
              </w:rPr>
              <w:t>氏名</w:t>
            </w:r>
          </w:p>
        </w:tc>
        <w:tc>
          <w:tcPr>
            <w:tcW w:w="284" w:type="dxa"/>
            <w:tcBorders>
              <w:left w:val="single" w:sz="4" w:space="0" w:color="auto"/>
            </w:tcBorders>
          </w:tcPr>
          <w:p w14:paraId="196606A2" w14:textId="77777777" w:rsidR="00DC20AE" w:rsidRPr="00414B4C" w:rsidRDefault="00DC20AE" w:rsidP="001166E3">
            <w:pPr>
              <w:pStyle w:val="a4"/>
              <w:wordWrap/>
              <w:spacing w:line="240" w:lineRule="auto"/>
              <w:rPr>
                <w:rFonts w:asciiTheme="minorEastAsia" w:eastAsiaTheme="minorEastAsia" w:hAnsiTheme="minorEastAsia"/>
                <w:color w:val="000000" w:themeColor="text1"/>
                <w:spacing w:val="0"/>
                <w:sz w:val="20"/>
                <w:szCs w:val="20"/>
              </w:rPr>
            </w:pPr>
          </w:p>
        </w:tc>
      </w:tr>
    </w:tbl>
    <w:p w14:paraId="3312E5D8" w14:textId="77777777" w:rsidR="00DC20AE" w:rsidRPr="00414B4C" w:rsidRDefault="00DC20AE" w:rsidP="00DC20AE">
      <w:pPr>
        <w:pStyle w:val="a4"/>
        <w:spacing w:line="241" w:lineRule="atLeast"/>
        <w:jc w:val="right"/>
        <w:rPr>
          <w:rFonts w:asciiTheme="minorEastAsia" w:eastAsiaTheme="minorEastAsia" w:hAnsiTheme="minorEastAsia"/>
          <w:color w:val="000000" w:themeColor="text1"/>
          <w:spacing w:val="0"/>
          <w:sz w:val="20"/>
          <w:szCs w:val="20"/>
        </w:rPr>
      </w:pPr>
    </w:p>
    <w:p w14:paraId="7708523A" w14:textId="77777777" w:rsidR="00DC20AE" w:rsidRPr="00414B4C" w:rsidRDefault="00DC20AE" w:rsidP="000D1577">
      <w:pPr>
        <w:jc w:val="center"/>
        <w:rPr>
          <w:rFonts w:asciiTheme="minorEastAsia" w:eastAsiaTheme="minorEastAsia" w:hAnsiTheme="minorEastAsia"/>
          <w:color w:val="000000" w:themeColor="text1"/>
          <w:spacing w:val="21"/>
          <w:sz w:val="20"/>
          <w:szCs w:val="20"/>
        </w:rPr>
      </w:pPr>
    </w:p>
    <w:p w14:paraId="15477535" w14:textId="77777777" w:rsidR="00DC20AE" w:rsidRPr="00414B4C" w:rsidRDefault="00DC20AE" w:rsidP="000D1577">
      <w:pPr>
        <w:jc w:val="center"/>
        <w:rPr>
          <w:rFonts w:asciiTheme="minorEastAsia" w:eastAsiaTheme="minorEastAsia" w:hAnsiTheme="minorEastAsia"/>
          <w:color w:val="000000" w:themeColor="text1"/>
          <w:spacing w:val="21"/>
          <w:sz w:val="20"/>
          <w:szCs w:val="20"/>
        </w:rPr>
      </w:pPr>
    </w:p>
    <w:p w14:paraId="716828B9" w14:textId="77777777" w:rsidR="00AC01E6" w:rsidRPr="00414B4C" w:rsidRDefault="00AC01E6" w:rsidP="000D1577">
      <w:pPr>
        <w:jc w:val="center"/>
        <w:rPr>
          <w:rFonts w:asciiTheme="minorEastAsia" w:eastAsiaTheme="minorEastAsia" w:hAnsiTheme="minorEastAsia"/>
          <w:color w:val="000000" w:themeColor="text1"/>
          <w:spacing w:val="21"/>
          <w:sz w:val="20"/>
          <w:szCs w:val="20"/>
        </w:rPr>
      </w:pPr>
    </w:p>
    <w:p w14:paraId="43EF436F" w14:textId="77777777" w:rsidR="00DC20AE" w:rsidRPr="00414B4C" w:rsidRDefault="00DC20AE" w:rsidP="000D1577">
      <w:pPr>
        <w:jc w:val="center"/>
        <w:rPr>
          <w:rFonts w:asciiTheme="minorEastAsia" w:eastAsiaTheme="minorEastAsia" w:hAnsiTheme="minorEastAsia"/>
          <w:color w:val="000000" w:themeColor="text1"/>
          <w:spacing w:val="21"/>
          <w:sz w:val="20"/>
          <w:szCs w:val="20"/>
        </w:rPr>
      </w:pPr>
    </w:p>
    <w:p w14:paraId="4CFAC779" w14:textId="77777777" w:rsidR="007F73DC" w:rsidRPr="00414B4C" w:rsidRDefault="007F73DC" w:rsidP="000D1577">
      <w:pPr>
        <w:jc w:val="center"/>
        <w:rPr>
          <w:rFonts w:asciiTheme="minorEastAsia" w:eastAsiaTheme="minorEastAsia" w:hAnsiTheme="minorEastAsia"/>
          <w:color w:val="000000" w:themeColor="text1"/>
          <w:spacing w:val="21"/>
          <w:sz w:val="20"/>
          <w:szCs w:val="20"/>
        </w:rPr>
      </w:pPr>
    </w:p>
    <w:p w14:paraId="4BC3581B" w14:textId="77777777" w:rsidR="00DC20AE" w:rsidRPr="00414B4C" w:rsidRDefault="00DC20AE" w:rsidP="000D1577">
      <w:pPr>
        <w:jc w:val="center"/>
        <w:rPr>
          <w:rFonts w:asciiTheme="minorEastAsia" w:eastAsiaTheme="minorEastAsia" w:hAnsiTheme="minorEastAsia"/>
          <w:color w:val="000000" w:themeColor="text1"/>
          <w:spacing w:val="21"/>
          <w:sz w:val="20"/>
          <w:szCs w:val="20"/>
        </w:rPr>
      </w:pPr>
    </w:p>
    <w:p w14:paraId="2017D3E9" w14:textId="77777777" w:rsidR="00AC01E6" w:rsidRPr="00414B4C" w:rsidRDefault="00AC01E6" w:rsidP="000D1577">
      <w:pPr>
        <w:jc w:val="center"/>
        <w:rPr>
          <w:rFonts w:asciiTheme="minorEastAsia" w:eastAsiaTheme="minorEastAsia" w:hAnsiTheme="minorEastAsia"/>
          <w:color w:val="000000" w:themeColor="text1"/>
          <w:spacing w:val="21"/>
          <w:sz w:val="20"/>
          <w:szCs w:val="20"/>
        </w:rPr>
      </w:pPr>
    </w:p>
    <w:p w14:paraId="4D294BCA" w14:textId="77777777" w:rsidR="007F48BE" w:rsidRPr="00414B4C" w:rsidRDefault="007F48BE" w:rsidP="000D1577">
      <w:pPr>
        <w:jc w:val="center"/>
        <w:rPr>
          <w:rFonts w:asciiTheme="minorEastAsia" w:eastAsiaTheme="minorEastAsia" w:hAnsiTheme="minorEastAsia"/>
          <w:color w:val="000000" w:themeColor="text1"/>
          <w:spacing w:val="21"/>
          <w:sz w:val="20"/>
          <w:szCs w:val="20"/>
        </w:rPr>
      </w:pPr>
    </w:p>
    <w:p w14:paraId="444D5C6C" w14:textId="77777777" w:rsidR="00C3741A" w:rsidRPr="00414B4C" w:rsidRDefault="00C3741A" w:rsidP="000D1577">
      <w:pPr>
        <w:jc w:val="cente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（第二面）</w:t>
      </w:r>
    </w:p>
    <w:p w14:paraId="66DF857B"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2608" behindDoc="0" locked="0" layoutInCell="0" allowOverlap="1" wp14:anchorId="35CD7EFC" wp14:editId="278D4AE3">
                <wp:simplePos x="0" y="0"/>
                <wp:positionH relativeFrom="column">
                  <wp:posOffset>0</wp:posOffset>
                </wp:positionH>
                <wp:positionV relativeFrom="paragraph">
                  <wp:posOffset>76200</wp:posOffset>
                </wp:positionV>
                <wp:extent cx="56896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DFCC" id="Line 1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" o:allowincell="f" strokeweight=".5pt"/>
            </w:pict>
          </mc:Fallback>
        </mc:AlternateContent>
      </w:r>
    </w:p>
    <w:p w14:paraId="2810AF41"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【１．設置主】</w:t>
      </w:r>
    </w:p>
    <w:p w14:paraId="232015D9"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【イ．氏名のフリガナ】</w:t>
      </w:r>
    </w:p>
    <w:p w14:paraId="20F2F961"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【ロ．氏名】</w:t>
      </w:r>
    </w:p>
    <w:p w14:paraId="2455C606" w14:textId="77777777" w:rsidR="00300664" w:rsidRPr="00414B4C" w:rsidRDefault="00C3741A" w:rsidP="00F130B7">
      <w:pPr>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【ハ．郵便番号】</w:t>
      </w:r>
    </w:p>
    <w:p w14:paraId="099A881C"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【ニ．住所】</w:t>
      </w:r>
    </w:p>
    <w:p w14:paraId="086448EE"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【ホ．電話番号】</w:t>
      </w:r>
    </w:p>
    <w:p w14:paraId="0A4E9321"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3632" behindDoc="0" locked="0" layoutInCell="0" allowOverlap="1" wp14:anchorId="727EA8EC" wp14:editId="00236A5D">
                <wp:simplePos x="0" y="0"/>
                <wp:positionH relativeFrom="column">
                  <wp:posOffset>0</wp:posOffset>
                </wp:positionH>
                <wp:positionV relativeFrom="paragraph">
                  <wp:posOffset>76200</wp:posOffset>
                </wp:positionV>
                <wp:extent cx="56896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F229" id="Line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" o:allowincell="f" strokeweight=".5pt"/>
            </w:pict>
          </mc:Fallback>
        </mc:AlternateContent>
      </w:r>
    </w:p>
    <w:p w14:paraId="036F031A"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【２．代理者】</w:t>
      </w:r>
    </w:p>
    <w:p w14:paraId="54D6B311"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【イ．資格】</w:t>
      </w:r>
      <w:r w:rsidRPr="00414B4C">
        <w:rPr>
          <w:rFonts w:asciiTheme="minorEastAsia" w:eastAsiaTheme="minorEastAsia" w:hAnsiTheme="minorEastAsia"/>
          <w:color w:val="000000" w:themeColor="text1"/>
          <w:sz w:val="20"/>
          <w:szCs w:val="20"/>
        </w:rPr>
        <w:tab/>
      </w:r>
      <w:r w:rsidRPr="00414B4C">
        <w:rPr>
          <w:rFonts w:asciiTheme="minorEastAsia" w:eastAsiaTheme="minorEastAsia" w:hAnsiTheme="minorEastAsia" w:hint="eastAsia"/>
          <w:color w:val="000000" w:themeColor="text1"/>
          <w:spacing w:val="21"/>
          <w:sz w:val="20"/>
          <w:szCs w:val="20"/>
        </w:rPr>
        <w:t>（　　）建築士　　　（　　　　）登録第　　　号</w:t>
      </w:r>
    </w:p>
    <w:p w14:paraId="4BA07CF9"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【ロ．氏名】</w:t>
      </w:r>
    </w:p>
    <w:p w14:paraId="66E74894"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【ハ．建築士事務所名】</w:t>
      </w:r>
      <w:r w:rsidRPr="00414B4C">
        <w:rPr>
          <w:rFonts w:asciiTheme="minorEastAsia" w:eastAsiaTheme="minorEastAsia" w:hAnsiTheme="minorEastAsia"/>
          <w:color w:val="000000" w:themeColor="text1"/>
          <w:sz w:val="20"/>
          <w:szCs w:val="20"/>
        </w:rPr>
        <w:tab/>
      </w:r>
      <w:r w:rsidRPr="00414B4C">
        <w:rPr>
          <w:rFonts w:asciiTheme="minorEastAsia" w:eastAsiaTheme="minorEastAsia" w:hAnsiTheme="minorEastAsia" w:hint="eastAsia"/>
          <w:color w:val="000000" w:themeColor="text1"/>
          <w:spacing w:val="21"/>
          <w:sz w:val="20"/>
          <w:szCs w:val="20"/>
        </w:rPr>
        <w:t>（　　）建築士事務所（　　）知事登録第　　　号</w:t>
      </w:r>
    </w:p>
    <w:p w14:paraId="51D833BA" w14:textId="77777777" w:rsidR="00C3741A" w:rsidRPr="00414B4C" w:rsidRDefault="00C3741A" w:rsidP="000D1577">
      <w:pPr>
        <w:rPr>
          <w:rFonts w:asciiTheme="minorEastAsia" w:eastAsiaTheme="minorEastAsia" w:hAnsiTheme="minorEastAsia"/>
          <w:color w:val="000000" w:themeColor="text1"/>
          <w:sz w:val="20"/>
          <w:szCs w:val="20"/>
        </w:rPr>
      </w:pPr>
    </w:p>
    <w:p w14:paraId="6E4537DD" w14:textId="77777777" w:rsidR="00300664" w:rsidRPr="00414B4C" w:rsidRDefault="00C3741A" w:rsidP="00F130B7">
      <w:pPr>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【ニ．郵便番号】</w:t>
      </w:r>
    </w:p>
    <w:p w14:paraId="707D1C8F"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【ホ．所在地】</w:t>
      </w:r>
    </w:p>
    <w:p w14:paraId="0ABD7CC9"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【ヘ．電話番号】</w:t>
      </w:r>
    </w:p>
    <w:p w14:paraId="2268CE9D"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4656" behindDoc="0" locked="0" layoutInCell="0" allowOverlap="1" wp14:anchorId="69B41260" wp14:editId="3C31ED9B">
                <wp:simplePos x="0" y="0"/>
                <wp:positionH relativeFrom="column">
                  <wp:posOffset>0</wp:posOffset>
                </wp:positionH>
                <wp:positionV relativeFrom="paragraph">
                  <wp:posOffset>76200</wp:posOffset>
                </wp:positionV>
                <wp:extent cx="56896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3069"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" o:allowincell="f" strokeweight=".5pt"/>
            </w:pict>
          </mc:Fallback>
        </mc:AlternateContent>
      </w:r>
    </w:p>
    <w:p w14:paraId="29CB1B3A" w14:textId="77777777" w:rsidR="00FF024C" w:rsidRPr="00414B4C" w:rsidRDefault="00C3741A" w:rsidP="00FF024C">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【３．設計者】</w:t>
      </w:r>
    </w:p>
    <w:p w14:paraId="6FE050C4" w14:textId="77777777" w:rsidR="00A74B20" w:rsidRPr="00414B4C" w:rsidRDefault="00A74B20" w:rsidP="00FF024C">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z w:val="20"/>
          <w:szCs w:val="20"/>
        </w:rPr>
        <w:t xml:space="preserve">（代表となる設計者）　</w:t>
      </w:r>
    </w:p>
    <w:p w14:paraId="0B876119"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【イ．資格】</w:t>
      </w:r>
      <w:r w:rsidRPr="00414B4C">
        <w:rPr>
          <w:rFonts w:asciiTheme="minorEastAsia" w:eastAsiaTheme="minorEastAsia" w:hAnsiTheme="minorEastAsia"/>
          <w:color w:val="000000" w:themeColor="text1"/>
          <w:sz w:val="20"/>
          <w:szCs w:val="20"/>
        </w:rPr>
        <w:tab/>
      </w:r>
      <w:r w:rsidRPr="00414B4C">
        <w:rPr>
          <w:rFonts w:asciiTheme="minorEastAsia" w:eastAsiaTheme="minorEastAsia" w:hAnsiTheme="minorEastAsia" w:hint="eastAsia"/>
          <w:color w:val="000000" w:themeColor="text1"/>
          <w:spacing w:val="21"/>
          <w:sz w:val="20"/>
          <w:szCs w:val="20"/>
        </w:rPr>
        <w:t>（　　）建築士　　　（　　　　）登録第　　　号</w:t>
      </w:r>
    </w:p>
    <w:p w14:paraId="63A4B327"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【ロ．氏名】</w:t>
      </w:r>
    </w:p>
    <w:p w14:paraId="4079CC6A"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【ハ．建築士事務所名】</w:t>
      </w:r>
      <w:r w:rsidRPr="00414B4C">
        <w:rPr>
          <w:rFonts w:asciiTheme="minorEastAsia" w:eastAsiaTheme="minorEastAsia" w:hAnsiTheme="minorEastAsia"/>
          <w:color w:val="000000" w:themeColor="text1"/>
          <w:sz w:val="20"/>
          <w:szCs w:val="20"/>
        </w:rPr>
        <w:tab/>
      </w:r>
      <w:r w:rsidRPr="00414B4C">
        <w:rPr>
          <w:rFonts w:asciiTheme="minorEastAsia" w:eastAsiaTheme="minorEastAsia" w:hAnsiTheme="minorEastAsia" w:hint="eastAsia"/>
          <w:color w:val="000000" w:themeColor="text1"/>
          <w:spacing w:val="21"/>
          <w:sz w:val="20"/>
          <w:szCs w:val="20"/>
        </w:rPr>
        <w:t>（　　）建築士事務所（　　）知事登録第　　　号</w:t>
      </w:r>
    </w:p>
    <w:p w14:paraId="1BA3D1E8" w14:textId="77777777" w:rsidR="00C3741A" w:rsidRPr="00414B4C" w:rsidRDefault="00C3741A" w:rsidP="000D1577">
      <w:pPr>
        <w:rPr>
          <w:rFonts w:asciiTheme="minorEastAsia" w:eastAsiaTheme="minorEastAsia" w:hAnsiTheme="minorEastAsia"/>
          <w:color w:val="000000" w:themeColor="text1"/>
          <w:sz w:val="20"/>
          <w:szCs w:val="20"/>
        </w:rPr>
      </w:pPr>
    </w:p>
    <w:p w14:paraId="76B86B1F" w14:textId="77777777" w:rsidR="00FF024C" w:rsidRPr="00414B4C" w:rsidRDefault="00C3741A" w:rsidP="00F130B7">
      <w:pPr>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【ニ．郵便番号】</w:t>
      </w:r>
    </w:p>
    <w:p w14:paraId="1BF28D29"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【ホ．所在地】</w:t>
      </w:r>
    </w:p>
    <w:p w14:paraId="431E0BFA" w14:textId="77777777" w:rsidR="00C3741A" w:rsidRPr="00414B4C" w:rsidRDefault="00C3741A" w:rsidP="00F130B7">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【ヘ．電話番号】</w:t>
      </w:r>
    </w:p>
    <w:p w14:paraId="72BE447E" w14:textId="77777777" w:rsidR="00FF024C" w:rsidRPr="00414B4C" w:rsidRDefault="00C3741A" w:rsidP="00F130B7">
      <w:pPr>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【ト．作成した設計図書】</w:t>
      </w:r>
    </w:p>
    <w:p w14:paraId="08568B57" w14:textId="77777777" w:rsidR="007F73DC" w:rsidRPr="00414B4C" w:rsidRDefault="007F73DC" w:rsidP="000D1577">
      <w:pPr>
        <w:rPr>
          <w:rFonts w:asciiTheme="minorEastAsia" w:eastAsiaTheme="minorEastAsia" w:hAnsiTheme="minorEastAsia"/>
          <w:color w:val="000000" w:themeColor="text1"/>
          <w:spacing w:val="21"/>
          <w:sz w:val="20"/>
          <w:szCs w:val="20"/>
        </w:rPr>
      </w:pPr>
    </w:p>
    <w:p w14:paraId="7B2C3BEE" w14:textId="77777777" w:rsidR="00C3741A" w:rsidRPr="00414B4C" w:rsidRDefault="00FF024C"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noProof/>
          <w:color w:val="000000" w:themeColor="text1"/>
          <w:sz w:val="20"/>
          <w:szCs w:val="20"/>
        </w:rPr>
        <w:t>（その他の設計者）</w:t>
      </w:r>
    </w:p>
    <w:p w14:paraId="6B04038F"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【イ．資格】</w:t>
      </w:r>
      <w:r w:rsidRPr="00414B4C">
        <w:rPr>
          <w:rFonts w:asciiTheme="minorEastAsia" w:eastAsiaTheme="minorEastAsia" w:hAnsiTheme="minorEastAsia"/>
          <w:color w:val="000000" w:themeColor="text1"/>
          <w:spacing w:val="21"/>
          <w:sz w:val="20"/>
          <w:szCs w:val="20"/>
        </w:rPr>
        <w:tab/>
      </w:r>
      <w:r w:rsidRPr="00414B4C">
        <w:rPr>
          <w:rFonts w:asciiTheme="minorEastAsia" w:eastAsiaTheme="minorEastAsia" w:hAnsiTheme="minorEastAsia" w:hint="eastAsia"/>
          <w:color w:val="000000" w:themeColor="text1"/>
          <w:spacing w:val="21"/>
          <w:sz w:val="20"/>
          <w:szCs w:val="20"/>
        </w:rPr>
        <w:t>（　　）建築士　　　（　　　　）登録第　　　号</w:t>
      </w:r>
    </w:p>
    <w:p w14:paraId="14096695"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【ロ．氏名】</w:t>
      </w:r>
    </w:p>
    <w:p w14:paraId="47B12FAE"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【ハ．建築士事務所名】</w:t>
      </w:r>
      <w:r w:rsidRPr="00414B4C">
        <w:rPr>
          <w:rFonts w:asciiTheme="minorEastAsia" w:eastAsiaTheme="minorEastAsia" w:hAnsiTheme="minorEastAsia"/>
          <w:color w:val="000000" w:themeColor="text1"/>
          <w:spacing w:val="21"/>
          <w:sz w:val="20"/>
          <w:szCs w:val="20"/>
        </w:rPr>
        <w:tab/>
      </w:r>
      <w:r w:rsidRPr="00414B4C">
        <w:rPr>
          <w:rFonts w:asciiTheme="minorEastAsia" w:eastAsiaTheme="minorEastAsia" w:hAnsiTheme="minorEastAsia" w:hint="eastAsia"/>
          <w:color w:val="000000" w:themeColor="text1"/>
          <w:spacing w:val="21"/>
          <w:sz w:val="20"/>
          <w:szCs w:val="20"/>
        </w:rPr>
        <w:t>（　　）建築士事務所（　　）知事登録第　　　号</w:t>
      </w:r>
    </w:p>
    <w:p w14:paraId="737EFFF9" w14:textId="77777777" w:rsidR="00FF024C" w:rsidRPr="00414B4C" w:rsidRDefault="00FF024C" w:rsidP="0030613A">
      <w:pPr>
        <w:spacing w:line="240" w:lineRule="exact"/>
        <w:rPr>
          <w:rFonts w:asciiTheme="minorEastAsia" w:eastAsiaTheme="minorEastAsia" w:hAnsiTheme="minorEastAsia"/>
          <w:color w:val="000000" w:themeColor="text1"/>
          <w:spacing w:val="21"/>
          <w:sz w:val="20"/>
          <w:szCs w:val="20"/>
        </w:rPr>
      </w:pPr>
    </w:p>
    <w:p w14:paraId="6A2EE486"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【ニ．郵便番号】</w:t>
      </w:r>
      <w:r w:rsidRPr="00414B4C">
        <w:rPr>
          <w:rFonts w:asciiTheme="minorEastAsia" w:eastAsiaTheme="minorEastAsia" w:hAnsiTheme="minorEastAsia" w:hint="eastAsia"/>
          <w:color w:val="000000" w:themeColor="text1"/>
          <w:spacing w:val="21"/>
          <w:sz w:val="20"/>
          <w:szCs w:val="20"/>
        </w:rPr>
        <w:tab/>
      </w:r>
      <w:r w:rsidRPr="00414B4C">
        <w:rPr>
          <w:rFonts w:asciiTheme="minorEastAsia" w:eastAsiaTheme="minorEastAsia" w:hAnsiTheme="minorEastAsia" w:hint="eastAsia"/>
          <w:color w:val="000000" w:themeColor="text1"/>
          <w:spacing w:val="21"/>
          <w:sz w:val="20"/>
          <w:szCs w:val="20"/>
        </w:rPr>
        <w:tab/>
      </w:r>
    </w:p>
    <w:p w14:paraId="2401C644"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【ホ．所在地】</w:t>
      </w:r>
    </w:p>
    <w:p w14:paraId="731FF385"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【ヘ．電話番号】</w:t>
      </w:r>
    </w:p>
    <w:p w14:paraId="2BCE26D6"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【ト．作成した設計図書】</w:t>
      </w:r>
    </w:p>
    <w:p w14:paraId="1EB49A6A" w14:textId="77777777" w:rsidR="00F130B7" w:rsidRPr="00414B4C" w:rsidRDefault="00F130B7" w:rsidP="0030613A">
      <w:pPr>
        <w:spacing w:line="240" w:lineRule="exact"/>
        <w:ind w:firstLineChars="200" w:firstLine="484"/>
        <w:rPr>
          <w:rFonts w:asciiTheme="minorEastAsia" w:eastAsiaTheme="minorEastAsia" w:hAnsiTheme="minorEastAsia"/>
          <w:color w:val="000000" w:themeColor="text1"/>
          <w:spacing w:val="21"/>
          <w:sz w:val="20"/>
          <w:szCs w:val="20"/>
        </w:rPr>
      </w:pPr>
    </w:p>
    <w:p w14:paraId="1194909A"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【イ．資格】</w:t>
      </w:r>
      <w:r w:rsidRPr="00414B4C">
        <w:rPr>
          <w:rFonts w:asciiTheme="minorEastAsia" w:eastAsiaTheme="minorEastAsia" w:hAnsiTheme="minorEastAsia"/>
          <w:color w:val="000000" w:themeColor="text1"/>
          <w:spacing w:val="21"/>
          <w:sz w:val="20"/>
          <w:szCs w:val="20"/>
        </w:rPr>
        <w:tab/>
      </w:r>
      <w:r w:rsidRPr="00414B4C">
        <w:rPr>
          <w:rFonts w:asciiTheme="minorEastAsia" w:eastAsiaTheme="minorEastAsia" w:hAnsiTheme="minorEastAsia" w:hint="eastAsia"/>
          <w:color w:val="000000" w:themeColor="text1"/>
          <w:spacing w:val="21"/>
          <w:sz w:val="20"/>
          <w:szCs w:val="20"/>
        </w:rPr>
        <w:t>（　　）建築士　　　（　　　　）登録第　　　号</w:t>
      </w:r>
    </w:p>
    <w:p w14:paraId="0B7C315A"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【ロ．氏名】</w:t>
      </w:r>
    </w:p>
    <w:p w14:paraId="367DEF29"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【ハ．建築士事務所名】</w:t>
      </w:r>
      <w:r w:rsidRPr="00414B4C">
        <w:rPr>
          <w:rFonts w:asciiTheme="minorEastAsia" w:eastAsiaTheme="minorEastAsia" w:hAnsiTheme="minorEastAsia"/>
          <w:color w:val="000000" w:themeColor="text1"/>
          <w:spacing w:val="21"/>
          <w:sz w:val="20"/>
          <w:szCs w:val="20"/>
        </w:rPr>
        <w:tab/>
      </w:r>
      <w:r w:rsidRPr="00414B4C">
        <w:rPr>
          <w:rFonts w:asciiTheme="minorEastAsia" w:eastAsiaTheme="minorEastAsia" w:hAnsiTheme="minorEastAsia" w:hint="eastAsia"/>
          <w:color w:val="000000" w:themeColor="text1"/>
          <w:spacing w:val="21"/>
          <w:sz w:val="20"/>
          <w:szCs w:val="20"/>
        </w:rPr>
        <w:t>（　　）建築士事務所（　　）知事登録第　　　号</w:t>
      </w:r>
    </w:p>
    <w:p w14:paraId="184CCAD8" w14:textId="77777777" w:rsidR="00FF024C" w:rsidRPr="00414B4C" w:rsidRDefault="00FF024C" w:rsidP="0030613A">
      <w:pPr>
        <w:spacing w:line="240" w:lineRule="exact"/>
        <w:rPr>
          <w:rFonts w:asciiTheme="minorEastAsia" w:eastAsiaTheme="minorEastAsia" w:hAnsiTheme="minorEastAsia"/>
          <w:color w:val="000000" w:themeColor="text1"/>
          <w:spacing w:val="21"/>
          <w:sz w:val="20"/>
          <w:szCs w:val="20"/>
        </w:rPr>
      </w:pPr>
    </w:p>
    <w:p w14:paraId="550E76DE"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【ニ．郵便番号】</w:t>
      </w:r>
    </w:p>
    <w:p w14:paraId="26F2F78B"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【ホ．所在地】</w:t>
      </w:r>
    </w:p>
    <w:p w14:paraId="520F619E"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【ヘ．電話番号】</w:t>
      </w:r>
    </w:p>
    <w:p w14:paraId="3320C73C"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【ト．作成した設計図書】</w:t>
      </w:r>
    </w:p>
    <w:p w14:paraId="0B8824AA" w14:textId="77777777" w:rsidR="0030613A" w:rsidRPr="00414B4C" w:rsidRDefault="0030613A" w:rsidP="0030613A">
      <w:pPr>
        <w:spacing w:line="240" w:lineRule="exact"/>
        <w:ind w:firstLineChars="200" w:firstLine="484"/>
        <w:rPr>
          <w:rFonts w:asciiTheme="minorEastAsia" w:eastAsiaTheme="minorEastAsia" w:hAnsiTheme="minorEastAsia"/>
          <w:color w:val="000000" w:themeColor="text1"/>
          <w:spacing w:val="21"/>
          <w:sz w:val="20"/>
          <w:szCs w:val="20"/>
        </w:rPr>
      </w:pPr>
    </w:p>
    <w:p w14:paraId="00F33566"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【イ．資格】</w:t>
      </w:r>
      <w:r w:rsidRPr="00414B4C">
        <w:rPr>
          <w:rFonts w:asciiTheme="minorEastAsia" w:eastAsiaTheme="minorEastAsia" w:hAnsiTheme="minorEastAsia"/>
          <w:color w:val="000000" w:themeColor="text1"/>
          <w:spacing w:val="21"/>
          <w:sz w:val="20"/>
          <w:szCs w:val="20"/>
        </w:rPr>
        <w:tab/>
      </w:r>
      <w:r w:rsidRPr="00414B4C">
        <w:rPr>
          <w:rFonts w:asciiTheme="minorEastAsia" w:eastAsiaTheme="minorEastAsia" w:hAnsiTheme="minorEastAsia" w:hint="eastAsia"/>
          <w:color w:val="000000" w:themeColor="text1"/>
          <w:spacing w:val="21"/>
          <w:sz w:val="20"/>
          <w:szCs w:val="20"/>
        </w:rPr>
        <w:t>（　　）建築士　　　（　　　　）登録第　　　号</w:t>
      </w:r>
    </w:p>
    <w:p w14:paraId="0D5440E8"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【ロ．氏名】</w:t>
      </w:r>
    </w:p>
    <w:p w14:paraId="744AB642"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【ハ．建築士事務所名】</w:t>
      </w:r>
      <w:r w:rsidRPr="00414B4C">
        <w:rPr>
          <w:rFonts w:asciiTheme="minorEastAsia" w:eastAsiaTheme="minorEastAsia" w:hAnsiTheme="minorEastAsia"/>
          <w:color w:val="000000" w:themeColor="text1"/>
          <w:spacing w:val="21"/>
          <w:sz w:val="20"/>
          <w:szCs w:val="20"/>
        </w:rPr>
        <w:tab/>
      </w:r>
      <w:r w:rsidRPr="00414B4C">
        <w:rPr>
          <w:rFonts w:asciiTheme="minorEastAsia" w:eastAsiaTheme="minorEastAsia" w:hAnsiTheme="minorEastAsia" w:hint="eastAsia"/>
          <w:color w:val="000000" w:themeColor="text1"/>
          <w:spacing w:val="21"/>
          <w:sz w:val="20"/>
          <w:szCs w:val="20"/>
        </w:rPr>
        <w:t>（　　）建築士事務所（　　）知事登録第　　　号</w:t>
      </w:r>
    </w:p>
    <w:p w14:paraId="713EED3C" w14:textId="77777777" w:rsidR="00FF024C" w:rsidRPr="00414B4C" w:rsidRDefault="00FF024C" w:rsidP="0030613A">
      <w:pPr>
        <w:spacing w:line="240" w:lineRule="exact"/>
        <w:rPr>
          <w:rFonts w:asciiTheme="minorEastAsia" w:eastAsiaTheme="minorEastAsia" w:hAnsiTheme="minorEastAsia"/>
          <w:color w:val="000000" w:themeColor="text1"/>
          <w:spacing w:val="21"/>
          <w:sz w:val="20"/>
          <w:szCs w:val="20"/>
        </w:rPr>
      </w:pPr>
    </w:p>
    <w:p w14:paraId="16200492"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【ニ．郵便番号】</w:t>
      </w:r>
    </w:p>
    <w:p w14:paraId="655C0C8F"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【ホ．所在地】</w:t>
      </w:r>
    </w:p>
    <w:p w14:paraId="175ABAA5"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【ヘ．電話番号】</w:t>
      </w:r>
    </w:p>
    <w:p w14:paraId="0EB7069D" w14:textId="77777777" w:rsidR="00FF024C" w:rsidRPr="00414B4C" w:rsidRDefault="00FF024C" w:rsidP="0030613A">
      <w:pPr>
        <w:spacing w:line="240" w:lineRule="exact"/>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【ト．作成した設計図書】</w:t>
      </w:r>
    </w:p>
    <w:p w14:paraId="1E857121" w14:textId="77777777" w:rsidR="007F73DC" w:rsidRPr="00414B4C" w:rsidRDefault="007F73DC" w:rsidP="000D1577">
      <w:pPr>
        <w:rPr>
          <w:rFonts w:asciiTheme="minorEastAsia" w:eastAsiaTheme="minorEastAsia" w:hAnsiTheme="minorEastAsia"/>
          <w:color w:val="000000" w:themeColor="text1"/>
          <w:spacing w:val="21"/>
          <w:sz w:val="20"/>
          <w:szCs w:val="20"/>
        </w:rPr>
      </w:pPr>
    </w:p>
    <w:p w14:paraId="0051CC65" w14:textId="77777777" w:rsidR="007F73DC" w:rsidRPr="00414B4C" w:rsidRDefault="007F73DC" w:rsidP="000D1577">
      <w:pPr>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4896" behindDoc="0" locked="0" layoutInCell="0" allowOverlap="1" wp14:anchorId="6275176B" wp14:editId="411041FB">
                <wp:simplePos x="0" y="0"/>
                <wp:positionH relativeFrom="column">
                  <wp:posOffset>0</wp:posOffset>
                </wp:positionH>
                <wp:positionV relativeFrom="paragraph">
                  <wp:posOffset>88900</wp:posOffset>
                </wp:positionV>
                <wp:extent cx="5689600" cy="0"/>
                <wp:effectExtent l="0" t="0" r="2540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D91A" id="Line 1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" o:allowincell="f" strokeweight=".5pt"/>
            </w:pict>
          </mc:Fallback>
        </mc:AlternateContent>
      </w:r>
    </w:p>
    <w:p w14:paraId="5D1AE427" w14:textId="77777777" w:rsidR="00FF024C" w:rsidRPr="00414B4C" w:rsidRDefault="00C3741A" w:rsidP="000D1577">
      <w:pPr>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【４．工事施工者】</w:t>
      </w:r>
    </w:p>
    <w:p w14:paraId="6BAFA57A"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【イ．氏名】</w:t>
      </w:r>
    </w:p>
    <w:p w14:paraId="4C6C2478"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【ロ．営業所名】　建設業の許可（　　　　）第　　　　号</w:t>
      </w:r>
    </w:p>
    <w:p w14:paraId="6BBFDFD7" w14:textId="77777777" w:rsidR="00C3741A" w:rsidRPr="00414B4C" w:rsidRDefault="00C3741A" w:rsidP="000D1577">
      <w:pPr>
        <w:rPr>
          <w:rFonts w:asciiTheme="minorEastAsia" w:eastAsiaTheme="minorEastAsia" w:hAnsiTheme="minorEastAsia"/>
          <w:color w:val="000000" w:themeColor="text1"/>
          <w:sz w:val="20"/>
          <w:szCs w:val="20"/>
        </w:rPr>
      </w:pPr>
    </w:p>
    <w:p w14:paraId="3AFB298D" w14:textId="77777777" w:rsidR="00610BDB" w:rsidRPr="00414B4C" w:rsidRDefault="00C3741A" w:rsidP="0030613A">
      <w:pPr>
        <w:ind w:firstLineChars="200" w:firstLine="484"/>
        <w:rPr>
          <w:rFonts w:asciiTheme="minorEastAsia" w:eastAsiaTheme="minorEastAsia" w:hAnsiTheme="minorEastAsia"/>
          <w:color w:val="000000" w:themeColor="text1"/>
          <w:spacing w:val="21"/>
          <w:sz w:val="20"/>
          <w:szCs w:val="20"/>
        </w:rPr>
      </w:pPr>
      <w:r w:rsidRPr="00414B4C">
        <w:rPr>
          <w:rFonts w:asciiTheme="minorEastAsia" w:eastAsiaTheme="minorEastAsia" w:hAnsiTheme="minorEastAsia" w:hint="eastAsia"/>
          <w:color w:val="000000" w:themeColor="text1"/>
          <w:spacing w:val="21"/>
          <w:sz w:val="20"/>
          <w:szCs w:val="20"/>
        </w:rPr>
        <w:t>【ハ．郵便番号】</w:t>
      </w:r>
    </w:p>
    <w:p w14:paraId="5075D62C"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【ニ．所在地】</w:t>
      </w:r>
    </w:p>
    <w:p w14:paraId="53A6288E"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【ホ．電話番号】</w:t>
      </w:r>
    </w:p>
    <w:p w14:paraId="286EAFDF"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6704" behindDoc="0" locked="0" layoutInCell="0" allowOverlap="1" wp14:anchorId="27C0196B" wp14:editId="0F9BF28B">
                <wp:simplePos x="0" y="0"/>
                <wp:positionH relativeFrom="column">
                  <wp:posOffset>0</wp:posOffset>
                </wp:positionH>
                <wp:positionV relativeFrom="paragraph">
                  <wp:posOffset>76200</wp:posOffset>
                </wp:positionV>
                <wp:extent cx="568960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B16C1"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mmwQEAAGoDAAAOAAAAZHJzL2Uyb0RvYy54bWysU02P2yAQvVfqf0DcGztbbXZ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" o:allowincell="f" strokeweight=".5pt"/>
            </w:pict>
          </mc:Fallback>
        </mc:AlternateContent>
      </w:r>
    </w:p>
    <w:p w14:paraId="395DC126"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【５．設置する建築物</w:t>
      </w:r>
      <w:r w:rsidR="00610BDB" w:rsidRPr="00414B4C">
        <w:rPr>
          <w:rFonts w:asciiTheme="minorEastAsia" w:eastAsiaTheme="minorEastAsia" w:hAnsiTheme="minorEastAsia" w:hint="eastAsia"/>
          <w:color w:val="000000" w:themeColor="text1"/>
          <w:spacing w:val="21"/>
          <w:sz w:val="20"/>
          <w:szCs w:val="20"/>
        </w:rPr>
        <w:t>又は工作物</w:t>
      </w:r>
      <w:r w:rsidRPr="00414B4C">
        <w:rPr>
          <w:rFonts w:asciiTheme="minorEastAsia" w:eastAsiaTheme="minorEastAsia" w:hAnsiTheme="minorEastAsia" w:hint="eastAsia"/>
          <w:color w:val="000000" w:themeColor="text1"/>
          <w:spacing w:val="21"/>
          <w:sz w:val="20"/>
          <w:szCs w:val="20"/>
        </w:rPr>
        <w:t>】</w:t>
      </w:r>
    </w:p>
    <w:p w14:paraId="5CC79F0D"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【イ．所在地】</w:t>
      </w:r>
    </w:p>
    <w:p w14:paraId="712DA42A"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【ロ．名称のフリガナ】</w:t>
      </w:r>
    </w:p>
    <w:p w14:paraId="7EFFD56B"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【ハ．名称】</w:t>
      </w:r>
    </w:p>
    <w:p w14:paraId="37AB54F2"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【ニ．用途】</w:t>
      </w:r>
    </w:p>
    <w:p w14:paraId="42E6911F"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7728" behindDoc="0" locked="0" layoutInCell="0" allowOverlap="1" wp14:anchorId="6CB47BB6" wp14:editId="62FADE51">
                <wp:simplePos x="0" y="0"/>
                <wp:positionH relativeFrom="column">
                  <wp:posOffset>0</wp:posOffset>
                </wp:positionH>
                <wp:positionV relativeFrom="paragraph">
                  <wp:posOffset>76200</wp:posOffset>
                </wp:positionV>
                <wp:extent cx="56896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BDC0"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" o:allowincell="f" strokeweight=".5pt"/>
            </w:pict>
          </mc:Fallback>
        </mc:AlternateContent>
      </w:r>
    </w:p>
    <w:p w14:paraId="225A177F"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【６．建築設備の概要】</w:t>
      </w:r>
    </w:p>
    <w:p w14:paraId="754436AE" w14:textId="77777777" w:rsidR="00C3741A" w:rsidRPr="00414B4C" w:rsidRDefault="00C3741A" w:rsidP="000D1577">
      <w:pPr>
        <w:rPr>
          <w:rFonts w:asciiTheme="minorEastAsia" w:eastAsiaTheme="minorEastAsia" w:hAnsiTheme="minorEastAsia"/>
          <w:color w:val="000000" w:themeColor="text1"/>
          <w:sz w:val="20"/>
          <w:szCs w:val="20"/>
        </w:rPr>
      </w:pPr>
    </w:p>
    <w:p w14:paraId="54F29F5B"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8752" behindDoc="0" locked="0" layoutInCell="0" allowOverlap="1" wp14:anchorId="4D2FA42A" wp14:editId="37B9B7D3">
                <wp:simplePos x="0" y="0"/>
                <wp:positionH relativeFrom="column">
                  <wp:posOffset>0</wp:posOffset>
                </wp:positionH>
                <wp:positionV relativeFrom="paragraph">
                  <wp:posOffset>76200</wp:posOffset>
                </wp:positionV>
                <wp:extent cx="568960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38A0"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" o:allowincell="f" strokeweight=".5pt"/>
            </w:pict>
          </mc:Fallback>
        </mc:AlternateContent>
      </w:r>
    </w:p>
    <w:p w14:paraId="7AD8407E"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 xml:space="preserve">【７．工事着手予定年月日】　</w:t>
      </w:r>
      <w:r w:rsidR="00F37D90">
        <w:rPr>
          <w:rFonts w:asciiTheme="minorEastAsia" w:eastAsiaTheme="minorEastAsia" w:hAnsiTheme="minorEastAsia" w:hint="eastAsia"/>
          <w:color w:val="000000" w:themeColor="text1"/>
          <w:spacing w:val="21"/>
          <w:sz w:val="20"/>
          <w:szCs w:val="20"/>
        </w:rPr>
        <w:t xml:space="preserve">　　</w:t>
      </w:r>
      <w:r w:rsidRPr="00414B4C">
        <w:rPr>
          <w:rFonts w:asciiTheme="minorEastAsia" w:eastAsiaTheme="minorEastAsia" w:hAnsiTheme="minorEastAsia" w:hint="eastAsia"/>
          <w:color w:val="000000" w:themeColor="text1"/>
          <w:spacing w:val="21"/>
          <w:sz w:val="20"/>
          <w:szCs w:val="20"/>
        </w:rPr>
        <w:t xml:space="preserve">　年　月　日</w:t>
      </w:r>
    </w:p>
    <w:p w14:paraId="552F2B31"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9776" behindDoc="0" locked="0" layoutInCell="0" allowOverlap="1" wp14:anchorId="6ACDE7F3" wp14:editId="78484E5C">
                <wp:simplePos x="0" y="0"/>
                <wp:positionH relativeFrom="column">
                  <wp:posOffset>0</wp:posOffset>
                </wp:positionH>
                <wp:positionV relativeFrom="paragraph">
                  <wp:posOffset>76200</wp:posOffset>
                </wp:positionV>
                <wp:extent cx="56896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EB1F"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" o:allowincell="f" strokeweight=".5pt"/>
            </w:pict>
          </mc:Fallback>
        </mc:AlternateContent>
      </w:r>
    </w:p>
    <w:p w14:paraId="0D98D5BD" w14:textId="77777777" w:rsidR="00C3741A" w:rsidRPr="00414B4C" w:rsidRDefault="00F37D90" w:rsidP="000D1577">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pacing w:val="21"/>
          <w:sz w:val="20"/>
          <w:szCs w:val="20"/>
        </w:rPr>
        <w:t xml:space="preserve">【８．工事完了予定年月日】　　　</w:t>
      </w:r>
      <w:r w:rsidR="00C3741A" w:rsidRPr="00414B4C">
        <w:rPr>
          <w:rFonts w:asciiTheme="minorEastAsia" w:eastAsiaTheme="minorEastAsia" w:hAnsiTheme="minorEastAsia" w:hint="eastAsia"/>
          <w:color w:val="000000" w:themeColor="text1"/>
          <w:spacing w:val="21"/>
          <w:sz w:val="20"/>
          <w:szCs w:val="20"/>
        </w:rPr>
        <w:t xml:space="preserve">　年　月　日</w:t>
      </w:r>
    </w:p>
    <w:p w14:paraId="3B4C6C75"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0800" behindDoc="0" locked="0" layoutInCell="0" allowOverlap="1" wp14:anchorId="08F30DA5" wp14:editId="6F5F2DE8">
                <wp:simplePos x="0" y="0"/>
                <wp:positionH relativeFrom="column">
                  <wp:posOffset>0</wp:posOffset>
                </wp:positionH>
                <wp:positionV relativeFrom="paragraph">
                  <wp:posOffset>76200</wp:posOffset>
                </wp:positionV>
                <wp:extent cx="56896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46CC"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" o:allowincell="f" strokeweight=".5pt"/>
            </w:pict>
          </mc:Fallback>
        </mc:AlternateContent>
      </w:r>
    </w:p>
    <w:p w14:paraId="7DE99233"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【９．特定工程工事終了予定年月日】　　　　（特定工程）</w:t>
      </w:r>
    </w:p>
    <w:p w14:paraId="049ABC98"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（第　　回）</w:t>
      </w:r>
      <w:r w:rsidRPr="00414B4C">
        <w:rPr>
          <w:rFonts w:asciiTheme="minorEastAsia" w:eastAsiaTheme="minorEastAsia" w:hAnsiTheme="minorEastAsia"/>
          <w:color w:val="000000" w:themeColor="text1"/>
          <w:sz w:val="20"/>
          <w:szCs w:val="20"/>
        </w:rPr>
        <w:tab/>
      </w:r>
      <w:r w:rsidR="00F37D90">
        <w:rPr>
          <w:rFonts w:asciiTheme="minorEastAsia" w:eastAsiaTheme="minorEastAsia" w:hAnsiTheme="minorEastAsia" w:hint="eastAsia"/>
          <w:color w:val="000000" w:themeColor="text1"/>
          <w:sz w:val="20"/>
          <w:szCs w:val="20"/>
        </w:rPr>
        <w:t xml:space="preserve">　　</w:t>
      </w:r>
      <w:r w:rsidRPr="00414B4C">
        <w:rPr>
          <w:rFonts w:asciiTheme="minorEastAsia" w:eastAsiaTheme="minorEastAsia" w:hAnsiTheme="minorEastAsia" w:hint="eastAsia"/>
          <w:color w:val="000000" w:themeColor="text1"/>
          <w:spacing w:val="21"/>
          <w:sz w:val="20"/>
          <w:szCs w:val="20"/>
        </w:rPr>
        <w:t xml:space="preserve">　　年　月　日</w:t>
      </w:r>
      <w:r w:rsidRPr="00414B4C">
        <w:rPr>
          <w:rFonts w:asciiTheme="minorEastAsia" w:eastAsiaTheme="minorEastAsia" w:hAnsiTheme="minorEastAsia"/>
          <w:color w:val="000000" w:themeColor="text1"/>
          <w:sz w:val="20"/>
          <w:szCs w:val="20"/>
        </w:rPr>
        <w:tab/>
      </w:r>
      <w:r w:rsidRPr="00414B4C">
        <w:rPr>
          <w:rFonts w:asciiTheme="minorEastAsia" w:eastAsiaTheme="minorEastAsia" w:hAnsiTheme="minorEastAsia" w:hint="eastAsia"/>
          <w:color w:val="000000" w:themeColor="text1"/>
          <w:spacing w:val="21"/>
          <w:sz w:val="20"/>
          <w:szCs w:val="20"/>
        </w:rPr>
        <w:t>（　　　　　　　　）</w:t>
      </w:r>
    </w:p>
    <w:p w14:paraId="3F41D5AE" w14:textId="77777777" w:rsidR="00C3741A" w:rsidRPr="00414B4C" w:rsidRDefault="00C3741A" w:rsidP="0030613A">
      <w:pPr>
        <w:ind w:firstLineChars="200" w:firstLine="484"/>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21"/>
          <w:sz w:val="20"/>
          <w:szCs w:val="20"/>
        </w:rPr>
        <w:t>（第　　回）</w:t>
      </w:r>
      <w:r w:rsidRPr="00414B4C">
        <w:rPr>
          <w:rFonts w:asciiTheme="minorEastAsia" w:eastAsiaTheme="minorEastAsia" w:hAnsiTheme="minorEastAsia"/>
          <w:color w:val="000000" w:themeColor="text1"/>
          <w:sz w:val="20"/>
          <w:szCs w:val="20"/>
        </w:rPr>
        <w:tab/>
      </w:r>
      <w:r w:rsidR="00F37D90">
        <w:rPr>
          <w:rFonts w:asciiTheme="minorEastAsia" w:eastAsiaTheme="minorEastAsia" w:hAnsiTheme="minorEastAsia" w:hint="eastAsia"/>
          <w:color w:val="000000" w:themeColor="text1"/>
          <w:spacing w:val="21"/>
          <w:sz w:val="20"/>
          <w:szCs w:val="20"/>
        </w:rPr>
        <w:t xml:space="preserve">　　</w:t>
      </w:r>
      <w:r w:rsidRPr="00414B4C">
        <w:rPr>
          <w:rFonts w:asciiTheme="minorEastAsia" w:eastAsiaTheme="minorEastAsia" w:hAnsiTheme="minorEastAsia" w:hint="eastAsia"/>
          <w:color w:val="000000" w:themeColor="text1"/>
          <w:spacing w:val="21"/>
          <w:sz w:val="20"/>
          <w:szCs w:val="20"/>
        </w:rPr>
        <w:t xml:space="preserve">　</w:t>
      </w:r>
      <w:r w:rsidR="00414B4C" w:rsidRPr="00414B4C">
        <w:rPr>
          <w:rFonts w:asciiTheme="minorEastAsia" w:eastAsiaTheme="minorEastAsia" w:hAnsiTheme="minorEastAsia" w:hint="eastAsia"/>
          <w:color w:val="000000" w:themeColor="text1"/>
          <w:spacing w:val="21"/>
          <w:sz w:val="20"/>
          <w:szCs w:val="20"/>
        </w:rPr>
        <w:t xml:space="preserve"> </w:t>
      </w:r>
      <w:r w:rsidRPr="00414B4C">
        <w:rPr>
          <w:rFonts w:asciiTheme="minorEastAsia" w:eastAsiaTheme="minorEastAsia" w:hAnsiTheme="minorEastAsia" w:hint="eastAsia"/>
          <w:color w:val="000000" w:themeColor="text1"/>
          <w:spacing w:val="21"/>
          <w:sz w:val="20"/>
          <w:szCs w:val="20"/>
        </w:rPr>
        <w:t>年　月　日</w:t>
      </w:r>
      <w:r w:rsidRPr="00414B4C">
        <w:rPr>
          <w:rFonts w:asciiTheme="minorEastAsia" w:eastAsiaTheme="minorEastAsia" w:hAnsiTheme="minorEastAsia"/>
          <w:color w:val="000000" w:themeColor="text1"/>
          <w:sz w:val="20"/>
          <w:szCs w:val="20"/>
        </w:rPr>
        <w:tab/>
      </w:r>
      <w:r w:rsidRPr="00414B4C">
        <w:rPr>
          <w:rFonts w:asciiTheme="minorEastAsia" w:eastAsiaTheme="minorEastAsia" w:hAnsiTheme="minorEastAsia" w:hint="eastAsia"/>
          <w:color w:val="000000" w:themeColor="text1"/>
          <w:spacing w:val="21"/>
          <w:sz w:val="20"/>
          <w:szCs w:val="20"/>
        </w:rPr>
        <w:t>（</w:t>
      </w:r>
      <w:r w:rsidRPr="00414B4C">
        <w:rPr>
          <w:rFonts w:asciiTheme="minorEastAsia" w:eastAsiaTheme="minorEastAsia" w:hAnsiTheme="minorEastAsia"/>
          <w:color w:val="000000" w:themeColor="text1"/>
          <w:sz w:val="20"/>
          <w:szCs w:val="20"/>
        </w:rPr>
        <w:tab/>
      </w:r>
      <w:r w:rsidRPr="00414B4C">
        <w:rPr>
          <w:rFonts w:asciiTheme="minorEastAsia" w:eastAsiaTheme="minorEastAsia" w:hAnsiTheme="minorEastAsia" w:hint="eastAsia"/>
          <w:color w:val="000000" w:themeColor="text1"/>
          <w:spacing w:val="21"/>
          <w:sz w:val="20"/>
          <w:szCs w:val="20"/>
        </w:rPr>
        <w:t xml:space="preserve">　</w:t>
      </w:r>
      <w:r w:rsidR="005D48BC" w:rsidRPr="00414B4C">
        <w:rPr>
          <w:rFonts w:asciiTheme="minorEastAsia" w:eastAsiaTheme="minorEastAsia" w:hAnsiTheme="minorEastAsia" w:hint="eastAsia"/>
          <w:color w:val="000000" w:themeColor="text1"/>
          <w:spacing w:val="21"/>
          <w:sz w:val="20"/>
          <w:szCs w:val="20"/>
        </w:rPr>
        <w:t xml:space="preserve">　</w:t>
      </w:r>
      <w:r w:rsidRPr="00414B4C">
        <w:rPr>
          <w:rFonts w:asciiTheme="minorEastAsia" w:eastAsiaTheme="minorEastAsia" w:hAnsiTheme="minorEastAsia" w:hint="eastAsia"/>
          <w:color w:val="000000" w:themeColor="text1"/>
          <w:spacing w:val="21"/>
          <w:sz w:val="20"/>
          <w:szCs w:val="20"/>
        </w:rPr>
        <w:t xml:space="preserve">　　　　）</w:t>
      </w:r>
    </w:p>
    <w:p w14:paraId="5BAF5278"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1824" behindDoc="0" locked="0" layoutInCell="0" allowOverlap="1" wp14:anchorId="31711B9D" wp14:editId="5B3D131A">
                <wp:simplePos x="0" y="0"/>
                <wp:positionH relativeFrom="column">
                  <wp:posOffset>0</wp:posOffset>
                </wp:positionH>
                <wp:positionV relativeFrom="paragraph">
                  <wp:posOffset>76200</wp:posOffset>
                </wp:positionV>
                <wp:extent cx="56896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7A72"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" o:allowincell="f" strokeweight=".5pt"/>
            </w:pict>
          </mc:Fallback>
        </mc:AlternateContent>
      </w:r>
    </w:p>
    <w:p w14:paraId="6FFBB2C3"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z w:val="20"/>
          <w:szCs w:val="20"/>
        </w:rPr>
        <w:t>【</w:t>
      </w:r>
      <w:r w:rsidRPr="00414B4C">
        <w:rPr>
          <w:rFonts w:asciiTheme="minorEastAsia" w:eastAsiaTheme="minorEastAsia" w:hAnsiTheme="minorEastAsia"/>
          <w:color w:val="000000" w:themeColor="text1"/>
          <w:sz w:val="20"/>
          <w:szCs w:val="20"/>
        </w:rPr>
        <w:t>10</w:t>
      </w:r>
      <w:r w:rsidRPr="00414B4C">
        <w:rPr>
          <w:rFonts w:asciiTheme="minorEastAsia" w:eastAsiaTheme="minorEastAsia" w:hAnsiTheme="minorEastAsia" w:hint="eastAsia"/>
          <w:color w:val="000000" w:themeColor="text1"/>
          <w:sz w:val="20"/>
          <w:szCs w:val="20"/>
        </w:rPr>
        <w:t>．備考】</w:t>
      </w:r>
    </w:p>
    <w:p w14:paraId="2605D5A2" w14:textId="77777777" w:rsidR="00C3741A" w:rsidRPr="00414B4C" w:rsidRDefault="00DC20AE"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2848" behindDoc="0" locked="0" layoutInCell="0" allowOverlap="1" wp14:anchorId="5112A7B5" wp14:editId="53B8ADBC">
                <wp:simplePos x="0" y="0"/>
                <wp:positionH relativeFrom="column">
                  <wp:posOffset>0</wp:posOffset>
                </wp:positionH>
                <wp:positionV relativeFrom="paragraph">
                  <wp:posOffset>76200</wp:posOffset>
                </wp:positionV>
                <wp:extent cx="56896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7B40"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wOwAEAAGoDAAAOAAAAZHJzL2Uyb0RvYy54bWysU02P2yAQvVfqf0DcGztZbbS1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" o:allowincell="f" strokeweight=".5pt"/>
            </w:pict>
          </mc:Fallback>
        </mc:AlternateContent>
      </w:r>
    </w:p>
    <w:p w14:paraId="48E165D1"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color w:val="000000" w:themeColor="text1"/>
          <w:sz w:val="20"/>
          <w:szCs w:val="20"/>
        </w:rPr>
        <w:br w:type="page"/>
      </w:r>
      <w:r w:rsidRPr="00414B4C">
        <w:rPr>
          <w:rFonts w:asciiTheme="minorEastAsia" w:eastAsiaTheme="minorEastAsia" w:hAnsiTheme="minorEastAsia" w:hint="eastAsia"/>
          <w:color w:val="000000" w:themeColor="text1"/>
          <w:spacing w:val="19"/>
          <w:sz w:val="20"/>
          <w:szCs w:val="20"/>
        </w:rPr>
        <w:lastRenderedPageBreak/>
        <w:t>（注意）</w:t>
      </w:r>
    </w:p>
    <w:p w14:paraId="0A0BE516"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１．各面共通関係</w:t>
      </w:r>
    </w:p>
    <w:p w14:paraId="05602E86" w14:textId="77777777" w:rsidR="00C3741A" w:rsidRPr="00414B4C" w:rsidRDefault="00C3741A" w:rsidP="000D1577">
      <w:pPr>
        <w:ind w:leftChars="67" w:left="141"/>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数字は算用数字を、単位はメートル法を用いてください。</w:t>
      </w:r>
    </w:p>
    <w:p w14:paraId="55E580A1"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２．第一面関係</w:t>
      </w:r>
    </w:p>
    <w:p w14:paraId="5413C8AC" w14:textId="22763B35" w:rsidR="00C3741A" w:rsidRPr="00414B4C" w:rsidRDefault="00C3741A" w:rsidP="00C35EB4">
      <w:pPr>
        <w:ind w:leftChars="67" w:left="141"/>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※印のある欄は記入しないでください。</w:t>
      </w:r>
    </w:p>
    <w:p w14:paraId="16064913" w14:textId="77777777" w:rsidR="00C3741A" w:rsidRPr="00414B4C" w:rsidRDefault="00C3741A" w:rsidP="000D1577">
      <w:pPr>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３．第二面関係</w:t>
      </w:r>
    </w:p>
    <w:p w14:paraId="0A2E2889"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①　設置者が２以上のときは、１欄は代表となる設置者について記入し、別紙に他の設置者についてそれぞれ必要な事項を記入して添えてください。</w:t>
      </w:r>
    </w:p>
    <w:p w14:paraId="27D5BFF3"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②　設置者からの委任を受けて申請を行う者がいる場合においては、２欄に記入してください。</w:t>
      </w:r>
    </w:p>
    <w:p w14:paraId="4E319F40"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③　２欄及び３欄は、代理者又は設計者が建築士事務所に属しているときは、その名称を書き、建築士事務所に属していないときは、所在地はそれぞれ代理者又は設計者の住所を書いてください。</w:t>
      </w:r>
    </w:p>
    <w:p w14:paraId="60B72926"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④　３欄は、代表となる設計者並びに申請に係る建築設備に係る他のすべての設計者について記入してください。記入欄が不足する場合には、別紙に必要な事項を記入して添えてください。</w:t>
      </w:r>
    </w:p>
    <w:p w14:paraId="6DB27AE8"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32209E5"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⑥　認証型式部材等製造者が製造した当該認証に係る型式部材等を有する場合は、６欄に認証番号を記入すれば、概要を記載する必要はありません。</w:t>
      </w:r>
    </w:p>
    <w:p w14:paraId="7BE27A84"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⑦　申請に係る建築設備を設置する建築物の確認済証番号、確認済証交付年月日及び確認済証交付者が把握できる場合には、</w:t>
      </w:r>
      <w:r w:rsidRPr="00414B4C">
        <w:rPr>
          <w:rFonts w:asciiTheme="minorEastAsia" w:eastAsiaTheme="minorEastAsia" w:hAnsiTheme="minorEastAsia"/>
          <w:color w:val="000000" w:themeColor="text1"/>
          <w:spacing w:val="19"/>
          <w:sz w:val="20"/>
          <w:szCs w:val="20"/>
        </w:rPr>
        <w:t>10</w:t>
      </w:r>
      <w:r w:rsidRPr="00414B4C">
        <w:rPr>
          <w:rFonts w:asciiTheme="minorEastAsia" w:eastAsiaTheme="minorEastAsia" w:hAnsiTheme="minorEastAsia" w:hint="eastAsia"/>
          <w:color w:val="000000" w:themeColor="text1"/>
          <w:spacing w:val="19"/>
          <w:sz w:val="20"/>
          <w:szCs w:val="20"/>
        </w:rPr>
        <w:t>欄に記入してください。</w:t>
      </w:r>
    </w:p>
    <w:p w14:paraId="3A83228C"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⑧　建築物に関する確認申請と併せて申請する場合には、６欄に記載したものを第二号様式に追加添付すれば、この様式を別途提出する必要はありません。</w:t>
      </w:r>
    </w:p>
    <w:p w14:paraId="53D133CB"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⑨　計画の変更申請の際は、</w:t>
      </w:r>
      <w:r w:rsidRPr="00414B4C">
        <w:rPr>
          <w:rFonts w:asciiTheme="minorEastAsia" w:eastAsiaTheme="minorEastAsia" w:hAnsiTheme="minorEastAsia"/>
          <w:color w:val="000000" w:themeColor="text1"/>
          <w:spacing w:val="19"/>
          <w:sz w:val="20"/>
          <w:szCs w:val="20"/>
        </w:rPr>
        <w:t>10</w:t>
      </w:r>
      <w:r w:rsidRPr="00414B4C">
        <w:rPr>
          <w:rFonts w:asciiTheme="minorEastAsia" w:eastAsiaTheme="minorEastAsia" w:hAnsiTheme="minorEastAsia" w:hint="eastAsia"/>
          <w:color w:val="000000" w:themeColor="text1"/>
          <w:spacing w:val="19"/>
          <w:sz w:val="20"/>
          <w:szCs w:val="20"/>
        </w:rPr>
        <w:t>欄に変更の概要について記入してください。</w:t>
      </w:r>
    </w:p>
    <w:p w14:paraId="1BBCD1E8" w14:textId="77777777" w:rsidR="00C3741A" w:rsidRPr="00414B4C" w:rsidRDefault="00C3741A" w:rsidP="007F73DC">
      <w:pPr>
        <w:ind w:leftChars="67" w:left="293" w:hangingChars="64" w:hanging="152"/>
        <w:rPr>
          <w:rFonts w:asciiTheme="minorEastAsia" w:eastAsiaTheme="minorEastAsia" w:hAnsiTheme="minorEastAsia"/>
          <w:color w:val="000000" w:themeColor="text1"/>
          <w:sz w:val="20"/>
          <w:szCs w:val="20"/>
        </w:rPr>
      </w:pPr>
      <w:r w:rsidRPr="00414B4C">
        <w:rPr>
          <w:rFonts w:asciiTheme="minorEastAsia" w:eastAsiaTheme="minorEastAsia" w:hAnsiTheme="minorEastAsia" w:hint="eastAsia"/>
          <w:color w:val="000000" w:themeColor="text1"/>
          <w:spacing w:val="19"/>
          <w:sz w:val="20"/>
          <w:szCs w:val="20"/>
        </w:rPr>
        <w:t>⑩　ここに書き表せない事項で特に確認を受けようとする事項は、別紙に記載して添えてください。</w:t>
      </w:r>
    </w:p>
    <w:sectPr w:rsidR="00C3741A" w:rsidRPr="00414B4C" w:rsidSect="00FF024C">
      <w:pgSz w:w="11906" w:h="16838" w:code="9"/>
      <w:pgMar w:top="1191" w:right="1134" w:bottom="1134"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1A"/>
    <w:rsid w:val="000D1577"/>
    <w:rsid w:val="00300664"/>
    <w:rsid w:val="0030613A"/>
    <w:rsid w:val="00316DF8"/>
    <w:rsid w:val="003A263C"/>
    <w:rsid w:val="00414B4C"/>
    <w:rsid w:val="004B7099"/>
    <w:rsid w:val="004C4D3B"/>
    <w:rsid w:val="005D48BC"/>
    <w:rsid w:val="00610BDB"/>
    <w:rsid w:val="006B5F06"/>
    <w:rsid w:val="007F48BE"/>
    <w:rsid w:val="007F73DC"/>
    <w:rsid w:val="00A21C6E"/>
    <w:rsid w:val="00A74B20"/>
    <w:rsid w:val="00AC01E6"/>
    <w:rsid w:val="00AC7A83"/>
    <w:rsid w:val="00C35EB4"/>
    <w:rsid w:val="00C3741A"/>
    <w:rsid w:val="00CC452F"/>
    <w:rsid w:val="00DC20AE"/>
    <w:rsid w:val="00F130B7"/>
    <w:rsid w:val="00F37D90"/>
    <w:rsid w:val="00F64584"/>
    <w:rsid w:val="00F90BC1"/>
    <w:rsid w:val="00FD4F3A"/>
    <w:rsid w:val="00FF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4876E1"/>
  <w15:docId w15:val="{0C9FBB65-784D-4BB0-AD32-4E94FA66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pacing w:val="23"/>
      <w:sz w:val="21"/>
      <w:szCs w:val="21"/>
    </w:rPr>
  </w:style>
  <w:style w:type="paragraph" w:customStyle="1" w:styleId="a4">
    <w:name w:val="一太郎８/９"/>
    <w:rsid w:val="00DC20AE"/>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link w:val="a6"/>
    <w:uiPriority w:val="99"/>
    <w:semiHidden/>
    <w:unhideWhenUsed/>
    <w:rsid w:val="007F73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7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Documents\07&#12288;&#24314;&#31689;&#30906;&#35469;&#38306;&#20418;\H27&#25913;&#27491;&#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F0F4-F533-469D-B3D5-24244BD1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4</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Toshiba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creator>1</dc:creator>
  <cp:lastModifiedBy>136</cp:lastModifiedBy>
  <cp:revision>2</cp:revision>
  <cp:lastPrinted>2021-01-05T04:45:00Z</cp:lastPrinted>
  <dcterms:created xsi:type="dcterms:W3CDTF">2022-05-26T06:06:00Z</dcterms:created>
  <dcterms:modified xsi:type="dcterms:W3CDTF">2022-05-26T06:06:00Z</dcterms:modified>
</cp:coreProperties>
</file>