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A78D" w14:textId="77777777" w:rsidR="00DD7C6D" w:rsidRDefault="00DD7C6D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別紙</w:t>
      </w:r>
    </w:p>
    <w:p w14:paraId="0EB07D74" w14:textId="77777777" w:rsidR="00DD7C6D" w:rsidRDefault="00DD7C6D">
      <w:pPr>
        <w:jc w:val="center"/>
        <w:rPr>
          <w:rFonts w:ascii="ＭＳ 明朝" w:hAnsi="ＭＳ 明朝"/>
        </w:rPr>
      </w:pPr>
    </w:p>
    <w:p w14:paraId="23C98B95" w14:textId="77777777" w:rsidR="00315DC1" w:rsidRDefault="00315DC1">
      <w:pPr>
        <w:jc w:val="center"/>
        <w:rPr>
          <w:rFonts w:ascii="ＭＳ 明朝" w:hAnsi="ＭＳ 明朝" w:hint="eastAsia"/>
        </w:rPr>
      </w:pPr>
    </w:p>
    <w:p w14:paraId="05FC8EB3" w14:textId="77777777" w:rsidR="00DD7C6D" w:rsidRDefault="00DD7C6D">
      <w:pPr>
        <w:rPr>
          <w:rFonts w:ascii="ＭＳ 明朝" w:hAnsi="ＭＳ 明朝" w:hint="eastAsia"/>
        </w:rPr>
      </w:pPr>
    </w:p>
    <w:p w14:paraId="44FB2C03" w14:textId="76D05530" w:rsidR="00DD7C6D" w:rsidRDefault="00B51066">
      <w:pPr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395372" wp14:editId="50195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10795" r="10795" b="82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ED7A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HSvg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"/>
            </w:pict>
          </mc:Fallback>
        </mc:AlternateContent>
      </w:r>
      <w:r w:rsidR="00DD7C6D">
        <w:rPr>
          <w:rFonts w:ascii="ＭＳ ゴシック" w:eastAsia="ＭＳ ゴシック" w:hAnsi="ＭＳ ゴシック" w:hint="eastAsia"/>
          <w:sz w:val="18"/>
        </w:rPr>
        <w:t>【1.建築主</w:t>
      </w:r>
      <w:r w:rsidR="001C65FF">
        <w:rPr>
          <w:rFonts w:ascii="ＭＳ ゴシック" w:eastAsia="ＭＳ ゴシック" w:hAnsi="ＭＳ ゴシック" w:hint="eastAsia"/>
          <w:sz w:val="18"/>
        </w:rPr>
        <w:t>、設置者又は築造主</w:t>
      </w:r>
      <w:r w:rsidR="00DD7C6D">
        <w:rPr>
          <w:rFonts w:ascii="ＭＳ ゴシック" w:eastAsia="ＭＳ ゴシック" w:hAnsi="ＭＳ ゴシック" w:hint="eastAsia"/>
          <w:sz w:val="18"/>
        </w:rPr>
        <w:t>】</w:t>
      </w:r>
    </w:p>
    <w:p w14:paraId="72D457C3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【ｲ.氏名のﾌﾘｶﾞﾅ】</w:t>
      </w:r>
    </w:p>
    <w:p w14:paraId="5737CA86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12616C18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3E7CA066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4E222E10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104E00D2" w14:textId="34A814D5" w:rsidR="00DD7C6D" w:rsidRDefault="00B51066" w:rsidP="00D17831">
      <w:pPr>
        <w:ind w:firstLineChars="200" w:firstLine="360"/>
        <w:rPr>
          <w:rFonts w:ascii="ＭＳ 明朝" w:hAnsi="ＭＳ 明朝" w:hint="eastAsia"/>
          <w:sz w:val="18"/>
        </w:rPr>
      </w:pPr>
      <w:r w:rsidRPr="00D17831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4334E6" wp14:editId="407DC9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5080" r="10795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4F70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">
                <v:stroke dashstyle="1 1" endcap="round"/>
              </v:line>
            </w:pict>
          </mc:Fallback>
        </mc:AlternateContent>
      </w:r>
      <w:r w:rsidR="00DD7C6D">
        <w:rPr>
          <w:rFonts w:ascii="ＭＳ 明朝" w:hAnsi="ＭＳ 明朝" w:hint="eastAsia"/>
          <w:sz w:val="18"/>
        </w:rPr>
        <w:t>【ｲ.氏名のﾌﾘｶﾞﾅ】</w:t>
      </w:r>
    </w:p>
    <w:p w14:paraId="1B822613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6AFB59B4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47AD2E13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59CD6717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37F8D58B" w14:textId="6BD357E1" w:rsidR="00DD7C6D" w:rsidRDefault="00B51066" w:rsidP="00D17831">
      <w:pPr>
        <w:ind w:firstLineChars="200" w:firstLine="360"/>
        <w:rPr>
          <w:rFonts w:ascii="ＭＳ 明朝" w:hAnsi="ＭＳ 明朝" w:hint="eastAsia"/>
          <w:sz w:val="18"/>
        </w:rPr>
      </w:pPr>
      <w:r w:rsidRPr="00D17831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14F64" wp14:editId="1C3301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8255" r="10795" b="1079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0E20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">
                <v:stroke dashstyle="1 1" endcap="round"/>
              </v:line>
            </w:pict>
          </mc:Fallback>
        </mc:AlternateContent>
      </w:r>
      <w:r w:rsidR="00DD7C6D">
        <w:rPr>
          <w:rFonts w:ascii="ＭＳ 明朝" w:hAnsi="ＭＳ 明朝" w:hint="eastAsia"/>
          <w:sz w:val="18"/>
        </w:rPr>
        <w:t>【ｲ.氏名のﾌﾘｶﾞﾅ】</w:t>
      </w:r>
    </w:p>
    <w:p w14:paraId="6024F675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050FD2DB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4B18C1B2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0FCBB4F7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14EA1F68" w14:textId="3A47E1E6" w:rsidR="00DD7C6D" w:rsidRDefault="00B51066" w:rsidP="00D17831">
      <w:pPr>
        <w:ind w:firstLineChars="200" w:firstLine="360"/>
        <w:rPr>
          <w:rFonts w:ascii="ＭＳ 明朝" w:hAnsi="ＭＳ 明朝" w:hint="eastAsia"/>
          <w:sz w:val="18"/>
        </w:rPr>
      </w:pPr>
      <w:r w:rsidRPr="00D17831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FA8A3" wp14:editId="1ECD0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11430" r="10795" b="762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34D1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">
                <v:stroke dashstyle="1 1" endcap="round"/>
              </v:line>
            </w:pict>
          </mc:Fallback>
        </mc:AlternateContent>
      </w:r>
      <w:r w:rsidR="00DD7C6D">
        <w:rPr>
          <w:rFonts w:ascii="ＭＳ 明朝" w:hAnsi="ＭＳ 明朝" w:hint="eastAsia"/>
          <w:sz w:val="18"/>
        </w:rPr>
        <w:t>【ｲ.氏名のﾌﾘｶﾞﾅ】</w:t>
      </w:r>
    </w:p>
    <w:p w14:paraId="74C38AAE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0CAC345E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4561B711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50B8D480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5DBD1DB9" w14:textId="65226BE7" w:rsidR="00DD7C6D" w:rsidRDefault="00B51066" w:rsidP="00D17831">
      <w:pPr>
        <w:ind w:firstLineChars="200" w:firstLine="360"/>
        <w:rPr>
          <w:rFonts w:ascii="ＭＳ 明朝" w:hAnsi="ＭＳ 明朝" w:hint="eastAsia"/>
          <w:sz w:val="18"/>
        </w:rPr>
      </w:pPr>
      <w:r w:rsidRPr="00D17831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D551FB" wp14:editId="0898B3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5080" r="10795" b="139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E5F7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">
                <v:stroke dashstyle="1 1" endcap="round"/>
              </v:line>
            </w:pict>
          </mc:Fallback>
        </mc:AlternateContent>
      </w:r>
      <w:r w:rsidR="00DD7C6D">
        <w:rPr>
          <w:rFonts w:ascii="ＭＳ 明朝" w:hAnsi="ＭＳ 明朝" w:hint="eastAsia"/>
          <w:sz w:val="18"/>
        </w:rPr>
        <w:t>【ｲ.氏名のﾌﾘｶﾞﾅ】</w:t>
      </w:r>
    </w:p>
    <w:p w14:paraId="3B2A1946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59186ED1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19602058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17C59056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113EE7D8" w14:textId="795C222C" w:rsidR="00DD7C6D" w:rsidRDefault="00B51066" w:rsidP="00D17831">
      <w:pPr>
        <w:ind w:firstLineChars="200" w:firstLine="360"/>
        <w:rPr>
          <w:rFonts w:ascii="ＭＳ 明朝" w:hAnsi="ＭＳ 明朝" w:hint="eastAsia"/>
          <w:sz w:val="18"/>
        </w:rPr>
      </w:pPr>
      <w:r w:rsidRPr="00D17831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B6B8B7" wp14:editId="1533A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8255" r="1079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27C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">
                <v:stroke dashstyle="1 1" endcap="round"/>
              </v:line>
            </w:pict>
          </mc:Fallback>
        </mc:AlternateContent>
      </w:r>
      <w:r w:rsidR="00DD7C6D">
        <w:rPr>
          <w:rFonts w:ascii="ＭＳ 明朝" w:hAnsi="ＭＳ 明朝" w:hint="eastAsia"/>
          <w:sz w:val="18"/>
        </w:rPr>
        <w:t>【ｲ.氏名のﾌﾘｶﾞﾅ】</w:t>
      </w:r>
    </w:p>
    <w:p w14:paraId="35511094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01F5BFB5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4BC8303C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59EF5174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4D14AFF3" w14:textId="455F7A11" w:rsidR="00DD7C6D" w:rsidRDefault="00B51066" w:rsidP="00D17831">
      <w:pPr>
        <w:ind w:firstLineChars="200" w:firstLine="360"/>
        <w:rPr>
          <w:rFonts w:ascii="ＭＳ 明朝" w:hAnsi="ＭＳ 明朝" w:hint="eastAsia"/>
          <w:sz w:val="18"/>
        </w:rPr>
      </w:pPr>
      <w:r w:rsidRPr="00D17831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D9169B" wp14:editId="2BB477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11430" r="10795" b="762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E29C2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">
                <v:stroke dashstyle="1 1" endcap="round"/>
              </v:line>
            </w:pict>
          </mc:Fallback>
        </mc:AlternateContent>
      </w:r>
      <w:r w:rsidR="00DD7C6D">
        <w:rPr>
          <w:rFonts w:ascii="ＭＳ 明朝" w:hAnsi="ＭＳ 明朝" w:hint="eastAsia"/>
          <w:sz w:val="18"/>
        </w:rPr>
        <w:t>【ｲ.氏名のﾌﾘｶﾞﾅ】</w:t>
      </w:r>
    </w:p>
    <w:p w14:paraId="2DAECAD4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25A800C8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3932C35C" w14:textId="77777777" w:rsidR="00DD7C6D" w:rsidRDefault="00DD7C6D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6B7D7DEE" w14:textId="77777777" w:rsidR="00D17831" w:rsidRDefault="00D17831" w:rsidP="00D17831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485507AD" w14:textId="5395EAAA" w:rsidR="00D17831" w:rsidRDefault="00B51066" w:rsidP="00D17831">
      <w:pPr>
        <w:ind w:firstLineChars="200" w:firstLine="360"/>
        <w:rPr>
          <w:rFonts w:ascii="ＭＳ 明朝" w:hAnsi="ＭＳ 明朝" w:hint="eastAsia"/>
          <w:sz w:val="18"/>
        </w:rPr>
      </w:pPr>
      <w:r w:rsidRPr="00D17831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44EEC9" wp14:editId="64ACC8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5080" r="10795" b="1397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B7B0" id="Line 7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">
                <v:stroke dashstyle="1 1" endcap="round"/>
              </v:line>
            </w:pict>
          </mc:Fallback>
        </mc:AlternateContent>
      </w:r>
      <w:r w:rsidR="00D17831">
        <w:rPr>
          <w:rFonts w:ascii="ＭＳ 明朝" w:hAnsi="ＭＳ 明朝" w:hint="eastAsia"/>
          <w:sz w:val="18"/>
        </w:rPr>
        <w:t>【ｲ.氏名のﾌﾘｶﾞﾅ】</w:t>
      </w:r>
    </w:p>
    <w:p w14:paraId="01144733" w14:textId="77777777" w:rsidR="00D17831" w:rsidRDefault="00D17831" w:rsidP="00D17831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14:paraId="01FC30B8" w14:textId="77777777" w:rsidR="00D17831" w:rsidRDefault="00D17831" w:rsidP="00D17831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【ﾊ.郵便番号】</w:t>
      </w:r>
    </w:p>
    <w:p w14:paraId="42E5B75F" w14:textId="77777777" w:rsidR="00D17831" w:rsidRDefault="00D17831" w:rsidP="00D17831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【ﾆ.住　　所】</w:t>
      </w:r>
    </w:p>
    <w:p w14:paraId="01B88327" w14:textId="77777777" w:rsidR="00DD7C6D" w:rsidRPr="00D17831" w:rsidRDefault="00D17831" w:rsidP="00D17831">
      <w:pPr>
        <w:ind w:firstLineChars="200" w:firstLine="360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【ﾎ.電話番号】</w:t>
      </w:r>
    </w:p>
    <w:p w14:paraId="1E8C2CE9" w14:textId="725A6A2B" w:rsidR="00DD7C6D" w:rsidRDefault="00B51066">
      <w:pPr>
        <w:tabs>
          <w:tab w:val="left" w:pos="7560"/>
        </w:tabs>
        <w:ind w:firstLineChars="87" w:firstLine="174"/>
        <w:rPr>
          <w:rFonts w:ascii="ＭＳ 明朝" w:hAnsi="ＭＳ 明朝" w:hint="eastAsia"/>
          <w:spacing w:val="-2"/>
        </w:rPr>
      </w:pPr>
      <w:r>
        <w:rPr>
          <w:rFonts w:ascii="ＭＳ 明朝" w:hAnsi="ＭＳ 明朝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894A85" wp14:editId="440AEE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8255" t="8255" r="10795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3BEB5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"/>
            </w:pict>
          </mc:Fallback>
        </mc:AlternateContent>
      </w:r>
    </w:p>
    <w:p w14:paraId="02A3B3E7" w14:textId="77777777" w:rsidR="00DD7C6D" w:rsidRDefault="00DD7C6D" w:rsidP="001C65FF">
      <w:pPr>
        <w:ind w:right="824"/>
        <w:rPr>
          <w:rFonts w:ascii="ＭＳ 明朝" w:hAnsi="ＭＳ 明朝" w:hint="eastAsia"/>
        </w:rPr>
      </w:pPr>
    </w:p>
    <w:sectPr w:rsidR="00DD7C6D">
      <w:pgSz w:w="11906" w:h="16838" w:code="9"/>
      <w:pgMar w:top="1588" w:right="1286" w:bottom="1361" w:left="158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DB116C"/>
    <w:multiLevelType w:val="hybridMultilevel"/>
    <w:tmpl w:val="468A83C2"/>
    <w:lvl w:ilvl="0" w:tplc="BF1ABD78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66"/>
    <w:rsid w:val="0001671F"/>
    <w:rsid w:val="000A0768"/>
    <w:rsid w:val="001C65FF"/>
    <w:rsid w:val="002D5789"/>
    <w:rsid w:val="00315DC1"/>
    <w:rsid w:val="003D6598"/>
    <w:rsid w:val="006005F9"/>
    <w:rsid w:val="0063169E"/>
    <w:rsid w:val="00670FD4"/>
    <w:rsid w:val="007C668C"/>
    <w:rsid w:val="00852B51"/>
    <w:rsid w:val="00912D0C"/>
    <w:rsid w:val="00945D3B"/>
    <w:rsid w:val="00B51066"/>
    <w:rsid w:val="00D17831"/>
    <w:rsid w:val="00DD7C6D"/>
    <w:rsid w:val="00EA2B35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266A2"/>
  <w15:chartTrackingRefBased/>
  <w15:docId w15:val="{C63261B4-E06D-4ED0-BDC2-57664AA0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autoRedefine/>
    <w:qFormat/>
    <w:pPr>
      <w:keepNext/>
      <w:ind w:leftChars="50" w:left="50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autoRedefine/>
    <w:qFormat/>
    <w:pPr>
      <w:keepNext/>
      <w:ind w:leftChars="200" w:left="200"/>
      <w:outlineLvl w:val="2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m\Desktop\16.&#20206;&#20351;&#29992;&#35469;&#23450;&#30003;&#35531;&#26360;&#12288;&#31532;&#20108;&#38754;(&#21029;&#32025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16.仮使用認定申請書　第二面(別紙).dot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日本ERI株式会社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保科大輔</dc:creator>
  <cp:keywords/>
  <dc:description/>
  <cp:lastModifiedBy>保科 大輔</cp:lastModifiedBy>
  <cp:revision>1</cp:revision>
  <cp:lastPrinted>2010-02-12T01:01:00Z</cp:lastPrinted>
  <dcterms:created xsi:type="dcterms:W3CDTF">2021-09-08T23:58:00Z</dcterms:created>
  <dcterms:modified xsi:type="dcterms:W3CDTF">2021-09-08T23:58:00Z</dcterms:modified>
</cp:coreProperties>
</file>